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4763C" w14:textId="77777777" w:rsidR="008E59A9" w:rsidRPr="00853270" w:rsidRDefault="004D3B78" w:rsidP="00785BC7">
      <w:pPr>
        <w:pStyle w:val="SSPPapertitel"/>
      </w:pPr>
      <w:r w:rsidRPr="004D3B78">
        <w:t>Titel des Beitrags (deutsch)</w:t>
      </w:r>
    </w:p>
    <w:p w14:paraId="704898A3" w14:textId="77777777" w:rsidR="00853270" w:rsidRPr="006660C4" w:rsidRDefault="004D3B78" w:rsidP="00853270">
      <w:pPr>
        <w:pStyle w:val="SSPPapertitel"/>
      </w:pPr>
      <w:r w:rsidRPr="006660C4">
        <w:t xml:space="preserve">Titel </w:t>
      </w:r>
      <w:proofErr w:type="spellStart"/>
      <w:r w:rsidRPr="006660C4">
        <w:t>of</w:t>
      </w:r>
      <w:proofErr w:type="spellEnd"/>
      <w:r w:rsidRPr="006660C4">
        <w:t xml:space="preserve"> </w:t>
      </w:r>
      <w:proofErr w:type="spellStart"/>
      <w:r w:rsidRPr="006660C4">
        <w:t>the</w:t>
      </w:r>
      <w:proofErr w:type="spellEnd"/>
      <w:r w:rsidRPr="006660C4">
        <w:t xml:space="preserve"> </w:t>
      </w:r>
      <w:proofErr w:type="spellStart"/>
      <w:r w:rsidRPr="006660C4">
        <w:t>Cont</w:t>
      </w:r>
      <w:r w:rsidR="00442F08">
        <w:t>r</w:t>
      </w:r>
      <w:r w:rsidRPr="006660C4">
        <w:t>ibution</w:t>
      </w:r>
      <w:proofErr w:type="spellEnd"/>
      <w:r w:rsidRPr="006660C4">
        <w:t xml:space="preserve"> (</w:t>
      </w:r>
      <w:proofErr w:type="spellStart"/>
      <w:r w:rsidRPr="006660C4">
        <w:t>english</w:t>
      </w:r>
      <w:proofErr w:type="spellEnd"/>
      <w:r w:rsidRPr="006660C4">
        <w:t>)</w:t>
      </w:r>
    </w:p>
    <w:p w14:paraId="2C1491F0" w14:textId="77777777" w:rsidR="009C754E" w:rsidRPr="007B3F8E" w:rsidRDefault="00E6779F" w:rsidP="00785BC7">
      <w:pPr>
        <w:pStyle w:val="SSPAutoren"/>
      </w:pPr>
      <w:r w:rsidRPr="007B3F8E">
        <w:t>Vorname</w:t>
      </w:r>
      <w:r w:rsidR="00022B1B">
        <w:t>1</w:t>
      </w:r>
      <w:r w:rsidRPr="007B3F8E">
        <w:t xml:space="preserve"> Nachname</w:t>
      </w:r>
      <w:r w:rsidR="00022B1B">
        <w:t>1</w:t>
      </w:r>
      <w:r w:rsidR="009C754E" w:rsidRPr="007B3F8E">
        <w:rPr>
          <w:vertAlign w:val="superscript"/>
        </w:rPr>
        <w:t>1</w:t>
      </w:r>
      <w:r w:rsidR="009C754E" w:rsidRPr="007B3F8E">
        <w:t xml:space="preserve">, </w:t>
      </w:r>
      <w:r w:rsidRPr="007B3F8E">
        <w:t>Vorname</w:t>
      </w:r>
      <w:r w:rsidR="00022B1B">
        <w:t>2</w:t>
      </w:r>
      <w:r w:rsidRPr="007B3F8E">
        <w:t xml:space="preserve"> Nachname</w:t>
      </w:r>
      <w:r w:rsidR="00022B1B">
        <w:t>2</w:t>
      </w:r>
      <w:r w:rsidR="009C754E" w:rsidRPr="007B3F8E">
        <w:rPr>
          <w:vertAlign w:val="superscript"/>
        </w:rPr>
        <w:t>2</w:t>
      </w:r>
      <w:r w:rsidRPr="007B3F8E">
        <w:t>, Vorname</w:t>
      </w:r>
      <w:r w:rsidR="00022B1B">
        <w:t>3</w:t>
      </w:r>
      <w:r w:rsidRPr="007B3F8E">
        <w:t xml:space="preserve"> Nachname</w:t>
      </w:r>
      <w:r w:rsidR="00022B1B">
        <w:t>3</w:t>
      </w:r>
      <w:r w:rsidRPr="007B3F8E">
        <w:rPr>
          <w:vertAlign w:val="superscript"/>
        </w:rPr>
        <w:t>2</w:t>
      </w:r>
    </w:p>
    <w:p w14:paraId="2C2F6D3E" w14:textId="77777777" w:rsidR="009C754E" w:rsidRPr="007B3F8E" w:rsidRDefault="009C754E" w:rsidP="00785BC7">
      <w:pPr>
        <w:pStyle w:val="SSPOrganisationsangaben"/>
      </w:pPr>
      <w:r w:rsidRPr="007B3F8E">
        <w:rPr>
          <w:vertAlign w:val="superscript"/>
        </w:rPr>
        <w:t>1</w:t>
      </w:r>
      <w:r w:rsidR="003F652B" w:rsidRPr="007B3F8E">
        <w:t>Universität XY</w:t>
      </w:r>
      <w:r w:rsidR="008E59A9" w:rsidRPr="007B3F8E">
        <w:t xml:space="preserve">, </w:t>
      </w:r>
      <w:r w:rsidR="003F652B" w:rsidRPr="007B3F8E">
        <w:t xml:space="preserve">Institut für </w:t>
      </w:r>
      <w:r w:rsidR="004F10EC" w:rsidRPr="007B3F8E">
        <w:t>Musterkonstruktion</w:t>
      </w:r>
      <w:r w:rsidR="003F652B" w:rsidRPr="007B3F8E">
        <w:t xml:space="preserve">, </w:t>
      </w:r>
      <w:r w:rsidR="004F10EC" w:rsidRPr="007B3F8E">
        <w:t>Musterstadt</w:t>
      </w:r>
    </w:p>
    <w:p w14:paraId="327EC12F" w14:textId="77777777" w:rsidR="008E59A9" w:rsidRDefault="00341043" w:rsidP="00785BC7">
      <w:pPr>
        <w:pStyle w:val="SSPOrganisationsangaben"/>
        <w:rPr>
          <w:rStyle w:val="SSPE-Mail"/>
        </w:rPr>
      </w:pPr>
      <w:r w:rsidRPr="00F74E8B">
        <w:rPr>
          <w:rStyle w:val="SSPE-Mail"/>
        </w:rPr>
        <w:t>name@universitaet.de</w:t>
      </w:r>
    </w:p>
    <w:p w14:paraId="43C603DD" w14:textId="77777777" w:rsidR="009C754E" w:rsidRPr="007B3F8E" w:rsidRDefault="009C754E" w:rsidP="00785BC7">
      <w:pPr>
        <w:pStyle w:val="SSPOrganisationsangaben"/>
      </w:pPr>
      <w:r w:rsidRPr="007B3F8E">
        <w:rPr>
          <w:vertAlign w:val="superscript"/>
        </w:rPr>
        <w:t>2</w:t>
      </w:r>
      <w:r w:rsidR="003F652B" w:rsidRPr="007B3F8E">
        <w:t xml:space="preserve">Firma </w:t>
      </w:r>
      <w:r w:rsidR="002140B6" w:rsidRPr="007B3F8E">
        <w:t>XY</w:t>
      </w:r>
      <w:r w:rsidR="003F652B" w:rsidRPr="007B3F8E">
        <w:t xml:space="preserve"> GmbH</w:t>
      </w:r>
      <w:r w:rsidR="002140B6" w:rsidRPr="007B3F8E">
        <w:t xml:space="preserve">, </w:t>
      </w:r>
      <w:r w:rsidR="002D37DF" w:rsidRPr="007B3F8E">
        <w:t xml:space="preserve">01234 </w:t>
      </w:r>
      <w:r w:rsidR="003F652B" w:rsidRPr="007B3F8E">
        <w:t>Musterstadt</w:t>
      </w:r>
    </w:p>
    <w:p w14:paraId="1E8EFC52" w14:textId="77777777" w:rsidR="002140B6" w:rsidRDefault="002F330F" w:rsidP="00785BC7">
      <w:pPr>
        <w:pStyle w:val="SSPOrganisationsangaben"/>
        <w:rPr>
          <w:rStyle w:val="SSPE-Mail"/>
        </w:rPr>
      </w:pPr>
      <w:hyperlink r:id="rId8" w:history="1">
        <w:r w:rsidR="00E6779F" w:rsidRPr="007B3F8E">
          <w:rPr>
            <w:rStyle w:val="SSPE-Mail"/>
          </w:rPr>
          <w:t>name@firma.de</w:t>
        </w:r>
      </w:hyperlink>
    </w:p>
    <w:p w14:paraId="6E7290C1" w14:textId="77777777" w:rsidR="00122665" w:rsidRDefault="00037136" w:rsidP="004D3B78">
      <w:pPr>
        <w:pStyle w:val="SSPAbstract"/>
        <w:ind w:left="567" w:right="565"/>
      </w:pPr>
      <w:r w:rsidRPr="004D3B78">
        <w:rPr>
          <w:b/>
        </w:rPr>
        <w:t>Abstract</w:t>
      </w:r>
      <w:r w:rsidR="00956860" w:rsidRPr="004D3B78">
        <w:rPr>
          <w:b/>
        </w:rPr>
        <w:t xml:space="preserve"> (deutsch)</w:t>
      </w:r>
      <w:r w:rsidR="00785BC7" w:rsidRPr="004D3B78">
        <w:rPr>
          <w:b/>
        </w:rPr>
        <w:t>:</w:t>
      </w:r>
      <w:r w:rsidR="004F10EC" w:rsidRPr="004D3B78">
        <w:t xml:space="preserve"> </w:t>
      </w:r>
      <w:r w:rsidR="004D3B78" w:rsidRPr="004D3B78">
        <w:t>Hier ist Raum für eine Kurzfassung Ihres Beitrags. Ihr Abstract darf dabei eine Länge von 1200 Zeichen mit Leerzeichen nicht überschreiten. Die Kurzfassung wird in einem</w:t>
      </w:r>
      <w:r w:rsidR="00CE3374">
        <w:t xml:space="preserve"> </w:t>
      </w:r>
      <w:r w:rsidR="004D3B78" w:rsidRPr="004D3B78">
        <w:t xml:space="preserve">Book-of-Abstracts abgedruckt. Der Gesamtbeitrag wird elektronisch in voller Länge veröffentlicht. Die Länge des Gesamtbeitrags beträgt maximal </w:t>
      </w:r>
      <w:r w:rsidR="00CE3374">
        <w:t>zwölf</w:t>
      </w:r>
      <w:r w:rsidR="004D3B78" w:rsidRPr="004D3B78">
        <w:t xml:space="preserve"> Seiten. Das schließt den Titel, das Abstract, den Haupttext mit Formeln, Tabellen und Bildern, die Danksagung und das Literaturverzeichnis ein. Sollte der Beitrag weniger als </w:t>
      </w:r>
      <w:r w:rsidR="00CE3374">
        <w:t>zwölf</w:t>
      </w:r>
      <w:r w:rsidR="004D3B78" w:rsidRPr="004D3B78">
        <w:t xml:space="preserve"> Seiten umfassen, ist auf eine gerade Anzahl an Seiten zu achten. Die offizielle Konferenzsprache ist Deutsch. Englischsprachige Beiträge sind jedoch auch willkommen.</w:t>
      </w:r>
    </w:p>
    <w:p w14:paraId="3C283A71" w14:textId="77777777" w:rsidR="004D3B78" w:rsidRPr="004D3B78" w:rsidRDefault="004D3B78" w:rsidP="004D3B78">
      <w:pPr>
        <w:pStyle w:val="SSPAbstract"/>
        <w:ind w:left="567" w:right="565"/>
      </w:pPr>
    </w:p>
    <w:p w14:paraId="6E56E47A" w14:textId="77777777" w:rsidR="00122665" w:rsidRPr="004D3B78" w:rsidRDefault="00122665" w:rsidP="00956860">
      <w:pPr>
        <w:pStyle w:val="SSPAbstract"/>
        <w:ind w:left="567"/>
        <w:rPr>
          <w:b/>
        </w:rPr>
      </w:pPr>
      <w:r w:rsidRPr="004D3B78">
        <w:rPr>
          <w:b/>
        </w:rPr>
        <w:t>Keywords</w:t>
      </w:r>
      <w:r w:rsidR="00956860" w:rsidRPr="004D3B78">
        <w:rPr>
          <w:b/>
        </w:rPr>
        <w:t xml:space="preserve"> (deutsch)</w:t>
      </w:r>
      <w:r w:rsidRPr="004D3B78">
        <w:rPr>
          <w:b/>
        </w:rPr>
        <w:t>:</w:t>
      </w:r>
      <w:r w:rsidR="0088119A" w:rsidRPr="004D3B78">
        <w:rPr>
          <w:b/>
        </w:rPr>
        <w:t xml:space="preserve"> (Formatierung mit </w:t>
      </w:r>
      <w:proofErr w:type="spellStart"/>
      <w:r w:rsidR="0088119A" w:rsidRPr="004D3B78">
        <w:rPr>
          <w:b/>
        </w:rPr>
        <w:t>SSP_Abstract</w:t>
      </w:r>
      <w:proofErr w:type="spellEnd"/>
      <w:r w:rsidR="0088119A" w:rsidRPr="004D3B78">
        <w:rPr>
          <w:b/>
        </w:rPr>
        <w:t>)</w:t>
      </w:r>
    </w:p>
    <w:p w14:paraId="16881DF3" w14:textId="77777777" w:rsidR="00122665" w:rsidRDefault="00122665" w:rsidP="00956860">
      <w:pPr>
        <w:pStyle w:val="SSPAbstract"/>
        <w:ind w:left="567"/>
        <w:rPr>
          <w:lang w:val="en-US"/>
        </w:rPr>
      </w:pPr>
      <w:r w:rsidRPr="006F681E">
        <w:rPr>
          <w:lang w:val="en-US"/>
        </w:rPr>
        <w:t>3-5 Keywords, Keyword 1, Keyword 2</w:t>
      </w:r>
    </w:p>
    <w:p w14:paraId="7EF1B00A" w14:textId="77777777" w:rsidR="00956860" w:rsidRPr="006F681E" w:rsidRDefault="00956860" w:rsidP="00956860">
      <w:pPr>
        <w:pStyle w:val="SSPAbstract"/>
        <w:ind w:left="567"/>
        <w:rPr>
          <w:lang w:val="en-US"/>
        </w:rPr>
      </w:pPr>
    </w:p>
    <w:p w14:paraId="18FB7BC0" w14:textId="77777777" w:rsidR="00956860" w:rsidRPr="006F681E" w:rsidRDefault="006F681E" w:rsidP="00956860">
      <w:pPr>
        <w:pStyle w:val="SSPAbstract"/>
        <w:ind w:left="567"/>
        <w:rPr>
          <w:lang w:val="en-US"/>
        </w:rPr>
      </w:pPr>
      <w:r>
        <w:rPr>
          <w:noProof/>
        </w:rPr>
        <mc:AlternateContent>
          <mc:Choice Requires="wps">
            <w:drawing>
              <wp:anchor distT="0" distB="0" distL="114300" distR="114300" simplePos="0" relativeHeight="251659264" behindDoc="0" locked="0" layoutInCell="1" allowOverlap="1" wp14:anchorId="235E43AB" wp14:editId="7256C831">
                <wp:simplePos x="0" y="0"/>
                <wp:positionH relativeFrom="column">
                  <wp:posOffset>364795</wp:posOffset>
                </wp:positionH>
                <wp:positionV relativeFrom="paragraph">
                  <wp:posOffset>-2540</wp:posOffset>
                </wp:positionV>
                <wp:extent cx="5040000" cy="0"/>
                <wp:effectExtent l="0" t="0" r="27305" b="19050"/>
                <wp:wrapNone/>
                <wp:docPr id="2" name="Gerade Verbindung 2"/>
                <wp:cNvGraphicFramePr/>
                <a:graphic xmlns:a="http://schemas.openxmlformats.org/drawingml/2006/main">
                  <a:graphicData uri="http://schemas.microsoft.com/office/word/2010/wordprocessingShape">
                    <wps:wsp>
                      <wps:cNvCnPr/>
                      <wps:spPr>
                        <a:xfrm>
                          <a:off x="0" y="0"/>
                          <a:ext cx="5040000" cy="0"/>
                        </a:xfrm>
                        <a:prstGeom prst="line">
                          <a:avLst/>
                        </a:prstGeom>
                        <a:ln w="1905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DAF233" id="Gerade Verbindung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pt,-.2pt" to="425.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" strokecolor="#404040 [2429]" strokeweight="1.5pt"/>
            </w:pict>
          </mc:Fallback>
        </mc:AlternateContent>
      </w:r>
    </w:p>
    <w:p w14:paraId="02C74201" w14:textId="77777777" w:rsidR="00956860" w:rsidRPr="00956860" w:rsidRDefault="00956860" w:rsidP="004D3B78">
      <w:pPr>
        <w:pStyle w:val="SSPAbstract"/>
        <w:ind w:left="567" w:right="565"/>
        <w:rPr>
          <w:lang w:val="en-US"/>
        </w:rPr>
      </w:pPr>
      <w:r w:rsidRPr="00956860">
        <w:rPr>
          <w:b/>
          <w:lang w:val="en-US"/>
        </w:rPr>
        <w:t>Abstract (</w:t>
      </w:r>
      <w:proofErr w:type="spellStart"/>
      <w:r w:rsidRPr="00956860">
        <w:rPr>
          <w:b/>
          <w:lang w:val="en-US"/>
        </w:rPr>
        <w:t>english</w:t>
      </w:r>
      <w:proofErr w:type="spellEnd"/>
      <w:r w:rsidRPr="00956860">
        <w:rPr>
          <w:b/>
          <w:lang w:val="en-US"/>
        </w:rPr>
        <w:t>):</w:t>
      </w:r>
      <w:r w:rsidRPr="00956860">
        <w:rPr>
          <w:lang w:val="en-US"/>
        </w:rPr>
        <w:t xml:space="preserve"> </w:t>
      </w:r>
      <w:r w:rsidR="004D3B78" w:rsidRPr="004D3B78">
        <w:rPr>
          <w:lang w:val="en-US"/>
        </w:rPr>
        <w:t xml:space="preserve">Space for an </w:t>
      </w:r>
      <w:proofErr w:type="spellStart"/>
      <w:r w:rsidR="004D3B78" w:rsidRPr="004D3B78">
        <w:rPr>
          <w:lang w:val="en-US"/>
        </w:rPr>
        <w:t>english</w:t>
      </w:r>
      <w:proofErr w:type="spellEnd"/>
      <w:r w:rsidR="004D3B78" w:rsidRPr="004D3B78">
        <w:rPr>
          <w:lang w:val="en-US"/>
        </w:rPr>
        <w:t xml:space="preserve"> short summary. Same restrictions as for the </w:t>
      </w:r>
      <w:proofErr w:type="spellStart"/>
      <w:r w:rsidR="004D3B78" w:rsidRPr="004D3B78">
        <w:rPr>
          <w:lang w:val="en-US"/>
        </w:rPr>
        <w:t>german</w:t>
      </w:r>
      <w:proofErr w:type="spellEnd"/>
      <w:r w:rsidR="004D3B78" w:rsidRPr="004D3B78">
        <w:rPr>
          <w:lang w:val="en-US"/>
        </w:rPr>
        <w:t xml:space="preserve"> short summary.</w:t>
      </w:r>
    </w:p>
    <w:p w14:paraId="313BDE41" w14:textId="77777777" w:rsidR="00956860" w:rsidRPr="00956860" w:rsidRDefault="00956860" w:rsidP="00956860">
      <w:pPr>
        <w:pStyle w:val="SSPAbstract"/>
        <w:ind w:left="567"/>
        <w:rPr>
          <w:lang w:val="en-US"/>
        </w:rPr>
      </w:pPr>
    </w:p>
    <w:p w14:paraId="60CA3ECD" w14:textId="77777777" w:rsidR="00956860" w:rsidRPr="006660C4" w:rsidRDefault="00956860" w:rsidP="00956860">
      <w:pPr>
        <w:pStyle w:val="SSPAbstract"/>
        <w:ind w:left="567"/>
        <w:rPr>
          <w:b/>
        </w:rPr>
      </w:pPr>
      <w:r w:rsidRPr="006660C4">
        <w:rPr>
          <w:b/>
        </w:rPr>
        <w:t>Keywords (</w:t>
      </w:r>
      <w:proofErr w:type="spellStart"/>
      <w:r w:rsidRPr="006660C4">
        <w:rPr>
          <w:b/>
        </w:rPr>
        <w:t>english</w:t>
      </w:r>
      <w:proofErr w:type="spellEnd"/>
      <w:r w:rsidRPr="006660C4">
        <w:rPr>
          <w:b/>
        </w:rPr>
        <w:t xml:space="preserve">): (Formatierung mit </w:t>
      </w:r>
      <w:proofErr w:type="spellStart"/>
      <w:r w:rsidRPr="006660C4">
        <w:rPr>
          <w:b/>
        </w:rPr>
        <w:t>SSP_Abstract</w:t>
      </w:r>
      <w:proofErr w:type="spellEnd"/>
      <w:r w:rsidRPr="006660C4">
        <w:rPr>
          <w:b/>
        </w:rPr>
        <w:t>)</w:t>
      </w:r>
    </w:p>
    <w:p w14:paraId="49D8317D" w14:textId="77777777" w:rsidR="00956860" w:rsidRPr="007B3F8E" w:rsidRDefault="00956860" w:rsidP="00956860">
      <w:pPr>
        <w:pStyle w:val="SSPAbstract"/>
        <w:ind w:left="567"/>
      </w:pPr>
      <w:r w:rsidRPr="00F74E8B">
        <w:t>3-5 Keywords, Keyword 1, Keyword 2</w:t>
      </w:r>
    </w:p>
    <w:p w14:paraId="05EF5B49" w14:textId="77777777" w:rsidR="00956860" w:rsidRPr="007B3F8E" w:rsidRDefault="00956860" w:rsidP="00956860">
      <w:pPr>
        <w:pStyle w:val="SSPAbstract"/>
        <w:ind w:left="567"/>
      </w:pPr>
    </w:p>
    <w:p w14:paraId="4A8DAEF3" w14:textId="77777777" w:rsidR="00956860" w:rsidRDefault="00956860" w:rsidP="004D3B78">
      <w:pPr>
        <w:pStyle w:val="SSPberschrift1"/>
        <w:numPr>
          <w:ilvl w:val="0"/>
          <w:numId w:val="0"/>
        </w:numPr>
        <w:ind w:left="567" w:hanging="567"/>
      </w:pPr>
      <w:bookmarkStart w:id="0" w:name="_Ref295116144"/>
    </w:p>
    <w:p w14:paraId="387D794B" w14:textId="77777777" w:rsidR="004D3B78" w:rsidRPr="004D3B78" w:rsidRDefault="004D3B78" w:rsidP="004D3B78">
      <w:pPr>
        <w:pStyle w:val="SSPberschrift1"/>
        <w:numPr>
          <w:ilvl w:val="0"/>
          <w:numId w:val="0"/>
        </w:numPr>
        <w:ind w:left="567" w:hanging="567"/>
        <w:rPr>
          <w:color w:val="FF0000"/>
        </w:rPr>
        <w:sectPr w:rsidR="004D3B78" w:rsidRPr="004D3B78" w:rsidSect="004922B5">
          <w:headerReference w:type="even" r:id="rId9"/>
          <w:headerReference w:type="default" r:id="rId10"/>
          <w:headerReference w:type="first" r:id="rId11"/>
          <w:pgSz w:w="11906" w:h="16838" w:code="9"/>
          <w:pgMar w:top="1418" w:right="1418" w:bottom="1418" w:left="1418" w:header="709" w:footer="709" w:gutter="0"/>
          <w:cols w:space="708"/>
          <w:titlePg/>
          <w:docGrid w:linePitch="360"/>
        </w:sectPr>
      </w:pPr>
      <w:r w:rsidRPr="004D3B78">
        <w:rPr>
          <w:color w:val="FF0000"/>
          <w:u w:val="single"/>
        </w:rPr>
        <w:t>Hinweis</w:t>
      </w:r>
      <w:r w:rsidR="00C57400">
        <w:rPr>
          <w:color w:val="FF0000"/>
        </w:rPr>
        <w:t xml:space="preserve">: </w:t>
      </w:r>
      <w:r w:rsidR="00C57400" w:rsidRPr="00C57400">
        <w:rPr>
          <w:b w:val="0"/>
          <w:color w:val="FF0000"/>
        </w:rPr>
        <w:t>Abschnittswechsel beachten - d</w:t>
      </w:r>
      <w:r w:rsidRPr="00C57400">
        <w:rPr>
          <w:b w:val="0"/>
          <w:color w:val="FF0000"/>
        </w:rPr>
        <w:t>er</w:t>
      </w:r>
      <w:r w:rsidRPr="004D3B78">
        <w:rPr>
          <w:b w:val="0"/>
          <w:color w:val="FF0000"/>
        </w:rPr>
        <w:t xml:space="preserve"> eigentliche Beitrag beginnt auf Seite 2!</w:t>
      </w:r>
      <w:r>
        <w:rPr>
          <w:b w:val="0"/>
          <w:color w:val="FF0000"/>
        </w:rPr>
        <w:br/>
      </w:r>
    </w:p>
    <w:p w14:paraId="40A303FE" w14:textId="77777777" w:rsidR="008E59A9" w:rsidRPr="007B3F8E" w:rsidRDefault="008E59A9" w:rsidP="006E69CB">
      <w:pPr>
        <w:pStyle w:val="SSPberschrift1"/>
      </w:pPr>
      <w:r w:rsidRPr="007B3F8E">
        <w:lastRenderedPageBreak/>
        <w:t>Allgemeine Informationen</w:t>
      </w:r>
      <w:bookmarkEnd w:id="0"/>
    </w:p>
    <w:p w14:paraId="48DD07A2" w14:textId="77777777" w:rsidR="00AA7E14" w:rsidRPr="005071FF" w:rsidRDefault="00AA7E14" w:rsidP="00AA7E14">
      <w:pPr>
        <w:pStyle w:val="SSPText"/>
        <w:rPr>
          <w:color w:val="FF0000"/>
        </w:rPr>
      </w:pPr>
      <w:r w:rsidRPr="005071FF">
        <w:rPr>
          <w:color w:val="FF0000"/>
        </w:rPr>
        <w:t>Bitte reichen Sie Ihren Beitrag als anonymisiertes PDF-Dokument auf Basis dieser Dokumentvorlage ein (</w:t>
      </w:r>
      <w:proofErr w:type="spellStart"/>
      <w:r w:rsidRPr="005071FF">
        <w:rPr>
          <w:color w:val="FF0000"/>
        </w:rPr>
        <w:t>pdf</w:t>
      </w:r>
      <w:proofErr w:type="spellEnd"/>
      <w:r w:rsidRPr="005071FF">
        <w:rPr>
          <w:color w:val="FF0000"/>
        </w:rPr>
        <w:t xml:space="preserve">). Benennen Sie dieses Dokument nach Ihrer </w:t>
      </w:r>
      <w:proofErr w:type="spellStart"/>
      <w:r w:rsidRPr="005071FF">
        <w:rPr>
          <w:color w:val="FF0000"/>
        </w:rPr>
        <w:t>Fullpaper</w:t>
      </w:r>
      <w:proofErr w:type="spellEnd"/>
      <w:r w:rsidRPr="005071FF">
        <w:rPr>
          <w:color w:val="FF0000"/>
        </w:rPr>
        <w:t xml:space="preserve">-User-ID (diese finden Sie im ConfTool auf der Seite Ihrer Einreichungen) der folgenden Vorgabe entsprechend: </w:t>
      </w:r>
    </w:p>
    <w:p w14:paraId="627A9BF4" w14:textId="77777777" w:rsidR="00AA7E14" w:rsidRPr="005071FF" w:rsidRDefault="00AA7E14" w:rsidP="00AA7E14">
      <w:pPr>
        <w:pStyle w:val="SSPText"/>
        <w:rPr>
          <w:color w:val="FF0000"/>
        </w:rPr>
      </w:pPr>
      <w:r w:rsidRPr="005071FF">
        <w:rPr>
          <w:color w:val="FF0000"/>
        </w:rPr>
        <w:t>„User-ID“</w:t>
      </w:r>
      <w:r w:rsidRPr="005071FF">
        <w:rPr>
          <w:color w:val="FF0000"/>
        </w:rPr>
        <w:softHyphen/>
        <w:t xml:space="preserve">.pdf (Bsp.: </w:t>
      </w:r>
      <w:r w:rsidR="00A20730" w:rsidRPr="005071FF">
        <w:rPr>
          <w:color w:val="FF0000"/>
        </w:rPr>
        <w:t>11</w:t>
      </w:r>
      <w:r w:rsidRPr="005071FF">
        <w:rPr>
          <w:color w:val="FF0000"/>
        </w:rPr>
        <w:t>XY.pdf)</w:t>
      </w:r>
    </w:p>
    <w:p w14:paraId="14BDD222" w14:textId="77777777" w:rsidR="00A20730" w:rsidRPr="00AA7E14" w:rsidRDefault="00A20730" w:rsidP="00AA7E14">
      <w:pPr>
        <w:pStyle w:val="SSPText"/>
      </w:pPr>
      <w:r>
        <w:t>Für die anonymisierte Variante entfernen Sie bitte die Namen der Autoren, deren Organisationsdaten sowie zugehörige E-Mail-Adressen. Bitte entfernen Sie auch die Danksagung.</w:t>
      </w:r>
    </w:p>
    <w:p w14:paraId="51332ACE" w14:textId="77777777" w:rsidR="00C035EC" w:rsidRPr="007B3F8E" w:rsidRDefault="00A20730" w:rsidP="00785BC7">
      <w:pPr>
        <w:pStyle w:val="SSPText"/>
      </w:pPr>
      <w:r>
        <w:t xml:space="preserve">Außerdem </w:t>
      </w:r>
      <w:r w:rsidR="002D37DF" w:rsidRPr="007B3F8E">
        <w:t>reichen Sie</w:t>
      </w:r>
      <w:r>
        <w:t xml:space="preserve"> bitte</w:t>
      </w:r>
      <w:r w:rsidR="002D37DF" w:rsidRPr="007B3F8E">
        <w:t xml:space="preserve"> Ihren Beitrag als Word-</w:t>
      </w:r>
      <w:r w:rsidR="002C4108" w:rsidRPr="007B3F8E">
        <w:t xml:space="preserve"> und PDF-</w:t>
      </w:r>
      <w:r w:rsidR="002D37DF" w:rsidRPr="007B3F8E">
        <w:t>Dokument auf Basis dieser Dokumentvorlage ein</w:t>
      </w:r>
      <w:r w:rsidR="00315978">
        <w:t xml:space="preserve"> (</w:t>
      </w:r>
      <w:proofErr w:type="spellStart"/>
      <w:r w:rsidR="00315978">
        <w:t>doc</w:t>
      </w:r>
      <w:proofErr w:type="spellEnd"/>
      <w:r w:rsidR="00315978">
        <w:t>/</w:t>
      </w:r>
      <w:proofErr w:type="spellStart"/>
      <w:r w:rsidR="00315978">
        <w:t>docx</w:t>
      </w:r>
      <w:proofErr w:type="spellEnd"/>
      <w:r w:rsidR="00315978">
        <w:t xml:space="preserve"> und </w:t>
      </w:r>
      <w:proofErr w:type="spellStart"/>
      <w:r w:rsidR="00315978">
        <w:t>pdf</w:t>
      </w:r>
      <w:proofErr w:type="spellEnd"/>
      <w:r w:rsidR="00315978">
        <w:t>)</w:t>
      </w:r>
      <w:r w:rsidR="002D37DF" w:rsidRPr="007B3F8E">
        <w:t xml:space="preserve">. </w:t>
      </w:r>
      <w:r w:rsidR="002C4108" w:rsidRPr="007B3F8E">
        <w:t>Benennen Sie Ihre Dokumente der folgenden Vorgabe entsprechend:</w:t>
      </w:r>
      <w:r w:rsidR="00C035EC" w:rsidRPr="007B3F8E">
        <w:t xml:space="preserve"> </w:t>
      </w:r>
    </w:p>
    <w:p w14:paraId="32FE137A" w14:textId="77777777" w:rsidR="003F652B" w:rsidRDefault="00C035EC" w:rsidP="00785BC7">
      <w:pPr>
        <w:pStyle w:val="SSPText"/>
      </w:pPr>
      <w:r w:rsidRPr="007B3F8E">
        <w:t xml:space="preserve">„Nachname des </w:t>
      </w:r>
      <w:proofErr w:type="spellStart"/>
      <w:r w:rsidRPr="007B3F8E">
        <w:t>Vortragenden“</w:t>
      </w:r>
      <w:r w:rsidR="002C4108" w:rsidRPr="007B3F8E">
        <w:t>_</w:t>
      </w:r>
      <w:r w:rsidRPr="007B3F8E">
        <w:t>“Kürzel</w:t>
      </w:r>
      <w:proofErr w:type="spellEnd"/>
      <w:r w:rsidRPr="007B3F8E">
        <w:t xml:space="preserve"> der Organisation“.</w:t>
      </w:r>
      <w:proofErr w:type="spellStart"/>
      <w:r w:rsidR="00315978">
        <w:t>doc</w:t>
      </w:r>
      <w:proofErr w:type="spellEnd"/>
      <w:r w:rsidR="00315978">
        <w:t>/</w:t>
      </w:r>
      <w:proofErr w:type="spellStart"/>
      <w:r w:rsidR="00315978">
        <w:t>docx</w:t>
      </w:r>
      <w:proofErr w:type="spellEnd"/>
      <w:r w:rsidR="00315978">
        <w:t>/</w:t>
      </w:r>
      <w:proofErr w:type="spellStart"/>
      <w:r w:rsidR="00315978">
        <w:t>pdf</w:t>
      </w:r>
      <w:proofErr w:type="spellEnd"/>
      <w:r w:rsidR="00315978">
        <w:t xml:space="preserve"> </w:t>
      </w:r>
      <w:r w:rsidRPr="007B3F8E">
        <w:t>(Bsp.: Nachname1_</w:t>
      </w:r>
      <w:r w:rsidR="00315978">
        <w:t>XY</w:t>
      </w:r>
      <w:r w:rsidRPr="007B3F8E">
        <w:t>.pdf)</w:t>
      </w:r>
    </w:p>
    <w:p w14:paraId="583E05B6" w14:textId="77777777" w:rsidR="008D12CC" w:rsidRPr="007B3F8E" w:rsidRDefault="008D12CC" w:rsidP="006E69CB">
      <w:pPr>
        <w:pStyle w:val="SSPberschrift2"/>
      </w:pPr>
      <w:r w:rsidRPr="007B3F8E">
        <w:t>Arbeiten mit der Dokumentvorlage</w:t>
      </w:r>
    </w:p>
    <w:p w14:paraId="5E6E0184" w14:textId="77777777" w:rsidR="00F74E8B" w:rsidRPr="007B3F8E" w:rsidRDefault="002D37DF" w:rsidP="009A741F">
      <w:pPr>
        <w:pStyle w:val="SSPText"/>
      </w:pPr>
      <w:r w:rsidRPr="007B3F8E">
        <w:t>Die</w:t>
      </w:r>
      <w:r w:rsidR="003F652B" w:rsidRPr="007B3F8E">
        <w:t xml:space="preserve"> Dokumentvorlage soll Ihn</w:t>
      </w:r>
      <w:r w:rsidR="00287C02" w:rsidRPr="007B3F8E">
        <w:t>en die Erstellung Ihres Beitrag</w:t>
      </w:r>
      <w:r w:rsidR="003F652B" w:rsidRPr="007B3F8E">
        <w:t xml:space="preserve">s erleichtern und eine einheitliche, professionelle </w:t>
      </w:r>
      <w:r w:rsidRPr="007B3F8E">
        <w:t>Darstellung</w:t>
      </w:r>
      <w:r w:rsidR="003F652B" w:rsidRPr="007B3F8E">
        <w:t xml:space="preserve"> </w:t>
      </w:r>
      <w:r w:rsidR="00EF06C9" w:rsidRPr="007B3F8E">
        <w:t>aller</w:t>
      </w:r>
      <w:r w:rsidR="003F652B" w:rsidRPr="007B3F8E">
        <w:t xml:space="preserve"> Konferenzbeiträge sicherstellen. </w:t>
      </w:r>
      <w:r w:rsidR="00287C02" w:rsidRPr="007B3F8E">
        <w:t>Sie</w:t>
      </w:r>
      <w:r w:rsidRPr="007B3F8E">
        <w:t xml:space="preserve"> enthält alle nötigen Formatvorlagen, um die verschiedenen Elemente eines </w:t>
      </w:r>
      <w:r w:rsidR="00EF06C9" w:rsidRPr="007B3F8E">
        <w:t>Beitrags</w:t>
      </w:r>
      <w:r w:rsidRPr="007B3F8E">
        <w:t xml:space="preserve"> (Überschriften, Textblöcke, A</w:t>
      </w:r>
      <w:r w:rsidR="00315978">
        <w:t>ufzählungen etc.) zu gestalten.</w:t>
      </w:r>
    </w:p>
    <w:p w14:paraId="3D3CFC18" w14:textId="77777777" w:rsidR="00F74E8B" w:rsidRPr="007B3F8E" w:rsidRDefault="00975B9E" w:rsidP="009A741F">
      <w:pPr>
        <w:pStyle w:val="SSPText"/>
      </w:pPr>
      <w:r w:rsidRPr="007B3F8E">
        <w:t xml:space="preserve">Sie erstellen einen </w:t>
      </w:r>
      <w:r w:rsidRPr="00C93C79">
        <w:t xml:space="preserve">Beitrag, indem Sie diese </w:t>
      </w:r>
      <w:r w:rsidR="002D37DF" w:rsidRPr="00C93C79">
        <w:t xml:space="preserve">Dokumentvorlage öffnen und als neues Dokument abspeichern. </w:t>
      </w:r>
      <w:r w:rsidR="003F652B" w:rsidRPr="00C93C79">
        <w:t xml:space="preserve">Sie können </w:t>
      </w:r>
      <w:r w:rsidRPr="00C93C79">
        <w:t xml:space="preserve">dann </w:t>
      </w:r>
      <w:r w:rsidR="003F652B" w:rsidRPr="00C93C79">
        <w:t xml:space="preserve">Ihren Text direkt in </w:t>
      </w:r>
      <w:r w:rsidR="002D37DF" w:rsidRPr="00C93C79">
        <w:t>d</w:t>
      </w:r>
      <w:r w:rsidR="00C93C79">
        <w:t>er</w:t>
      </w:r>
      <w:r w:rsidR="003F652B" w:rsidRPr="00C93C79">
        <w:t xml:space="preserve"> Vorlage </w:t>
      </w:r>
      <w:r w:rsidR="00C93C79">
        <w:t>erstellen</w:t>
      </w:r>
      <w:r w:rsidR="003F652B" w:rsidRPr="00C93C79">
        <w:t xml:space="preserve">. </w:t>
      </w:r>
      <w:r w:rsidR="008D12CC" w:rsidRPr="00C93C79">
        <w:t xml:space="preserve">Die wesentlichen Bestandteile Ihres Beitrags sind der Titel, Angaben zum Autor, das Abstract, </w:t>
      </w:r>
      <w:r w:rsidR="00315978" w:rsidRPr="00C93C79">
        <w:t xml:space="preserve">die Keywords, </w:t>
      </w:r>
      <w:r w:rsidR="008D12CC" w:rsidRPr="00C93C79">
        <w:t>der Textteil</w:t>
      </w:r>
      <w:r w:rsidR="00315978" w:rsidRPr="00C93C79">
        <w:t>, ggf. eine Danksagung</w:t>
      </w:r>
      <w:r w:rsidR="008D12CC" w:rsidRPr="00C93C79">
        <w:t xml:space="preserve"> und</w:t>
      </w:r>
      <w:r w:rsidR="008D12CC" w:rsidRPr="007B3F8E">
        <w:t xml:space="preserve"> das Literaturverzeichnis.</w:t>
      </w:r>
    </w:p>
    <w:p w14:paraId="67A00812" w14:textId="77777777" w:rsidR="00975B9E" w:rsidRPr="007B3F8E" w:rsidRDefault="00975B9E" w:rsidP="009A741F">
      <w:pPr>
        <w:pStyle w:val="SSPText"/>
      </w:pPr>
      <w:r w:rsidRPr="007B3F8E">
        <w:t xml:space="preserve">Achten Sie bitte darauf, dass für jeden Textabschnitt die passende Formatvorlage ausgewählt ist. Für den aktuellen Textabschnitt sollte beispielsweise die Formatvorlage </w:t>
      </w:r>
      <w:proofErr w:type="spellStart"/>
      <w:r w:rsidR="0047605E" w:rsidRPr="007B3F8E">
        <w:rPr>
          <w:i/>
        </w:rPr>
        <w:t>SSP_</w:t>
      </w:r>
      <w:r w:rsidRPr="007B3F8E">
        <w:rPr>
          <w:i/>
        </w:rPr>
        <w:t>Text</w:t>
      </w:r>
      <w:proofErr w:type="spellEnd"/>
      <w:r w:rsidRPr="007B3F8E">
        <w:t xml:space="preserve"> selektiert sein (vgl. Bild</w:t>
      </w:r>
      <w:r w:rsidR="0047605E" w:rsidRPr="007B3F8E">
        <w:t> </w:t>
      </w:r>
      <w:r w:rsidR="008D12CC" w:rsidRPr="007B3F8E">
        <w:t>1</w:t>
      </w:r>
      <w:r w:rsidR="0099093A" w:rsidRPr="007B3F8E">
        <w:t>).</w:t>
      </w:r>
      <w:r w:rsidR="00315978">
        <w:t xml:space="preserve"> Gestalten Sie die Absätze entsprechend den Absätzen in dieser Vorlage.</w:t>
      </w:r>
    </w:p>
    <w:p w14:paraId="01629533" w14:textId="77777777" w:rsidR="009A741F" w:rsidRPr="007B3F8E" w:rsidRDefault="009A741F" w:rsidP="009A741F">
      <w:pPr>
        <w:pStyle w:val="SSPText"/>
      </w:pPr>
    </w:p>
    <w:p w14:paraId="3E028644" w14:textId="77777777" w:rsidR="00975B9E" w:rsidRPr="007B3F8E" w:rsidRDefault="00C72015" w:rsidP="000B44B9">
      <w:pPr>
        <w:pStyle w:val="SSPBildzeile"/>
      </w:pPr>
      <w:r>
        <w:rPr>
          <w:noProof/>
        </w:rPr>
        <w:drawing>
          <wp:inline distT="0" distB="0" distL="0" distR="0" wp14:anchorId="064AEE2D" wp14:editId="039FD6E5">
            <wp:extent cx="2860040" cy="64516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040" cy="645160"/>
                    </a:xfrm>
                    <a:prstGeom prst="rect">
                      <a:avLst/>
                    </a:prstGeom>
                    <a:noFill/>
                    <a:ln>
                      <a:noFill/>
                    </a:ln>
                  </pic:spPr>
                </pic:pic>
              </a:graphicData>
            </a:graphic>
          </wp:inline>
        </w:drawing>
      </w:r>
    </w:p>
    <w:p w14:paraId="01E5B626" w14:textId="77777777" w:rsidR="00975B9E" w:rsidRPr="007B3F8E" w:rsidRDefault="00975B9E" w:rsidP="009A741F">
      <w:pPr>
        <w:pStyle w:val="SSPBildunterschrift"/>
      </w:pPr>
      <w:r w:rsidRPr="007B3F8E">
        <w:rPr>
          <w:b/>
        </w:rPr>
        <w:t xml:space="preserve">Bild </w:t>
      </w:r>
      <w:r w:rsidR="008D12CC" w:rsidRPr="007B3F8E">
        <w:rPr>
          <w:b/>
        </w:rPr>
        <w:t>1</w:t>
      </w:r>
      <w:r w:rsidRPr="007B3F8E">
        <w:rPr>
          <w:b/>
        </w:rPr>
        <w:t>:</w:t>
      </w:r>
      <w:r w:rsidRPr="007B3F8E">
        <w:tab/>
      </w:r>
      <w:r w:rsidR="008D12CC" w:rsidRPr="007B3F8E">
        <w:t xml:space="preserve">Selektion einer </w:t>
      </w:r>
      <w:r w:rsidRPr="007B3F8E">
        <w:t>Formatvorlage</w:t>
      </w:r>
    </w:p>
    <w:p w14:paraId="64898DC5" w14:textId="77777777" w:rsidR="006E69CB" w:rsidRDefault="00022B1B" w:rsidP="003B4EC5">
      <w:pPr>
        <w:pStyle w:val="SSPText"/>
      </w:pPr>
      <w:r>
        <w:t xml:space="preserve">Benennen Sie zu Beginn des Beitrags alle Autoren, indem Sie jeweils die vollen Vornamen und Nachnamen der Autoren in die dafür vorgesehene Zeile eintragen (Formatvorlage </w:t>
      </w:r>
      <w:proofErr w:type="spellStart"/>
      <w:r w:rsidRPr="00022B1B">
        <w:rPr>
          <w:i/>
        </w:rPr>
        <w:t>SSP_Autoren</w:t>
      </w:r>
      <w:proofErr w:type="spellEnd"/>
      <w:r>
        <w:t xml:space="preserve">). Verzichten Sie bitte auf die Nennung von akademischen Titeln. Geben Sie alle zugehörigen Organisationen an und nennen Sie eine E-Mail-Adresse der jeweiligen Organisation (Formatvorlagen </w:t>
      </w:r>
      <w:proofErr w:type="spellStart"/>
      <w:r w:rsidRPr="00022B1B">
        <w:rPr>
          <w:i/>
        </w:rPr>
        <w:t>SSP_</w:t>
      </w:r>
      <w:r>
        <w:rPr>
          <w:i/>
        </w:rPr>
        <w:t>Organisationsangaben</w:t>
      </w:r>
      <w:proofErr w:type="spellEnd"/>
      <w:r>
        <w:rPr>
          <w:i/>
        </w:rPr>
        <w:t xml:space="preserve"> </w:t>
      </w:r>
      <w:r w:rsidRPr="00022B1B">
        <w:t>und</w:t>
      </w:r>
      <w:r>
        <w:rPr>
          <w:i/>
        </w:rPr>
        <w:t xml:space="preserve"> SSP_E-Mail</w:t>
      </w:r>
      <w:r>
        <w:t>).</w:t>
      </w:r>
    </w:p>
    <w:p w14:paraId="0C10A0BA" w14:textId="77777777" w:rsidR="006E69CB" w:rsidRDefault="003B4EC5" w:rsidP="003B4EC5">
      <w:pPr>
        <w:pStyle w:val="SSPText"/>
      </w:pPr>
      <w:r w:rsidRPr="007B3F8E">
        <w:t xml:space="preserve">Verwenden Sie bitte nicht mehr als drei Überschriften-Ebenen. Diese sind bereits durch die Formatvorlagen </w:t>
      </w:r>
      <w:proofErr w:type="spellStart"/>
      <w:r w:rsidRPr="007B3F8E">
        <w:rPr>
          <w:i/>
        </w:rPr>
        <w:t>SSP_Überschrift_x</w:t>
      </w:r>
      <w:proofErr w:type="spellEnd"/>
      <w:r w:rsidRPr="007B3F8E">
        <w:t xml:space="preserve"> vorgegeben.</w:t>
      </w:r>
      <w:r w:rsidR="00315978">
        <w:t xml:space="preserve"> Jede Überschrift muss dabei mit einem Großbuchstaben beginnen.</w:t>
      </w:r>
    </w:p>
    <w:p w14:paraId="74F2C819" w14:textId="77777777" w:rsidR="0047605E" w:rsidRPr="007B3F8E" w:rsidRDefault="008D12CC" w:rsidP="003B4EC5">
      <w:pPr>
        <w:pStyle w:val="SSPText"/>
      </w:pPr>
      <w:r w:rsidRPr="007B3F8E">
        <w:t xml:space="preserve">Tabellen, Bilder, Diagramme, Fotos, Zeichnungen und andere Abbildungen sollen in den Text integriert werden und in der Reihenfolge nummeriert sein, in der sie auch im Text angesprochen werden. </w:t>
      </w:r>
      <w:r w:rsidR="003671C6" w:rsidRPr="007B3F8E">
        <w:t xml:space="preserve">Verwenden Sie </w:t>
      </w:r>
      <w:r w:rsidR="00BF06E1" w:rsidRPr="007B3F8E">
        <w:t xml:space="preserve">für </w:t>
      </w:r>
      <w:r w:rsidR="003671C6" w:rsidRPr="007B3F8E">
        <w:t xml:space="preserve">die </w:t>
      </w:r>
      <w:r w:rsidR="0099093A" w:rsidRPr="007B3F8E">
        <w:t xml:space="preserve">Einbindung von Bildern die </w:t>
      </w:r>
      <w:r w:rsidR="003671C6" w:rsidRPr="007B3F8E">
        <w:t xml:space="preserve">Formatvorlage </w:t>
      </w:r>
      <w:proofErr w:type="spellStart"/>
      <w:r w:rsidR="003671C6" w:rsidRPr="007B3F8E">
        <w:rPr>
          <w:i/>
        </w:rPr>
        <w:t>SSP_</w:t>
      </w:r>
      <w:r w:rsidR="003671C6" w:rsidRPr="007B3F8E">
        <w:rPr>
          <w:i/>
          <w:iCs/>
        </w:rPr>
        <w:t>Bildzeile</w:t>
      </w:r>
      <w:proofErr w:type="spellEnd"/>
      <w:r w:rsidR="003671C6" w:rsidRPr="007B3F8E">
        <w:t xml:space="preserve">. </w:t>
      </w:r>
      <w:r w:rsidR="00BF06E1" w:rsidRPr="007B3F8E">
        <w:t xml:space="preserve">Achten Sie darauf, dass die Schriftgröße in den Bildern die Schriftgröße des Textes nicht </w:t>
      </w:r>
      <w:r w:rsidR="001C6FDA">
        <w:t xml:space="preserve">deutlich </w:t>
      </w:r>
      <w:r w:rsidR="00BF06E1" w:rsidRPr="007B3F8E">
        <w:t xml:space="preserve">unterschreitet. </w:t>
      </w:r>
      <w:r w:rsidR="00C035EC" w:rsidRPr="007B3F8E">
        <w:t xml:space="preserve">Verwenden Sie in Bildern ebenfalls die Schriftart </w:t>
      </w:r>
      <w:r w:rsidR="00F13BAE">
        <w:rPr>
          <w:i/>
        </w:rPr>
        <w:t>Calibri</w:t>
      </w:r>
      <w:r w:rsidR="00C035EC" w:rsidRPr="007B3F8E">
        <w:t xml:space="preserve">. </w:t>
      </w:r>
      <w:r w:rsidR="0099093A" w:rsidRPr="007B3F8E">
        <w:t xml:space="preserve">Achten Sie darauf, dass Ihre Bilder auch in </w:t>
      </w:r>
      <w:r w:rsidR="00C93C79">
        <w:t>s</w:t>
      </w:r>
      <w:r w:rsidR="0099093A" w:rsidRPr="007B3F8E">
        <w:t xml:space="preserve">chwarz-weiß </w:t>
      </w:r>
      <w:proofErr w:type="spellStart"/>
      <w:r w:rsidR="0099093A" w:rsidRPr="007B3F8E">
        <w:t>les</w:t>
      </w:r>
      <w:proofErr w:type="spellEnd"/>
      <w:r w:rsidR="001C6FDA">
        <w:t>- und druckbar</w:t>
      </w:r>
      <w:r w:rsidR="0099093A" w:rsidRPr="007B3F8E">
        <w:t xml:space="preserve"> sein müssen. </w:t>
      </w:r>
      <w:r w:rsidR="0047605E" w:rsidRPr="007B3F8E">
        <w:t xml:space="preserve">Verwenden Sie für den Inhalt von Tabellen die Formatvorlage </w:t>
      </w:r>
      <w:proofErr w:type="spellStart"/>
      <w:r w:rsidR="0047605E" w:rsidRPr="007B3F8E">
        <w:rPr>
          <w:i/>
        </w:rPr>
        <w:t>SSP_Text</w:t>
      </w:r>
      <w:proofErr w:type="spellEnd"/>
      <w:r w:rsidR="0047605E" w:rsidRPr="007B3F8E">
        <w:t>.</w:t>
      </w:r>
    </w:p>
    <w:p w14:paraId="20F360B1" w14:textId="77777777" w:rsidR="008C4B6B" w:rsidRPr="007B3F8E" w:rsidRDefault="008C4B6B" w:rsidP="008C4B6B">
      <w:pPr>
        <w:pStyle w:val="SSPText"/>
      </w:pPr>
      <w:r w:rsidRPr="007B3F8E">
        <w:t>Sehen Sie vor Bildern und nach Tabellen jeweils eine Leerzeile vor. Im Folgenden ist beispielhaft eine Tabelle dargestellt.</w:t>
      </w:r>
    </w:p>
    <w:p w14:paraId="33D138A6" w14:textId="77777777" w:rsidR="008C4B6B" w:rsidRPr="007B3F8E" w:rsidRDefault="008C4B6B" w:rsidP="008C4B6B">
      <w:pPr>
        <w:pStyle w:val="SSPTabellenbeschriftung"/>
      </w:pPr>
      <w:r w:rsidRPr="007B3F8E">
        <w:rPr>
          <w:b/>
        </w:rPr>
        <w:lastRenderedPageBreak/>
        <w:t>Tabelle 1:</w:t>
      </w:r>
      <w:r w:rsidRPr="007B3F8E">
        <w:t xml:space="preserve"> Tabellenbezeichnung</w:t>
      </w:r>
    </w:p>
    <w:tbl>
      <w:tblPr>
        <w:tblW w:w="0" w:type="auto"/>
        <w:jc w:val="center"/>
        <w:tblBorders>
          <w:insideH w:val="single" w:sz="6" w:space="0" w:color="auto"/>
          <w:insideV w:val="single" w:sz="6" w:space="0" w:color="auto"/>
        </w:tblBorders>
        <w:tblLayout w:type="fixed"/>
        <w:tblLook w:val="0000" w:firstRow="0" w:lastRow="0" w:firstColumn="0" w:lastColumn="0" w:noHBand="0" w:noVBand="0"/>
      </w:tblPr>
      <w:tblGrid>
        <w:gridCol w:w="1592"/>
        <w:gridCol w:w="2206"/>
        <w:gridCol w:w="2502"/>
      </w:tblGrid>
      <w:tr w:rsidR="008C4B6B" w:rsidRPr="007B3F8E" w14:paraId="7EA6E722" w14:textId="77777777" w:rsidTr="009E2B6A">
        <w:trPr>
          <w:trHeight w:val="236"/>
          <w:jc w:val="center"/>
        </w:trPr>
        <w:tc>
          <w:tcPr>
            <w:tcW w:w="1592" w:type="dxa"/>
          </w:tcPr>
          <w:p w14:paraId="7C7703AE" w14:textId="77777777" w:rsidR="008C4B6B" w:rsidRPr="007B3F8E" w:rsidRDefault="008C4B6B" w:rsidP="009E2B6A">
            <w:pPr>
              <w:pStyle w:val="SSPText"/>
            </w:pPr>
            <w:r w:rsidRPr="007B3F8E">
              <w:t>Text</w:t>
            </w:r>
          </w:p>
        </w:tc>
        <w:tc>
          <w:tcPr>
            <w:tcW w:w="2206" w:type="dxa"/>
          </w:tcPr>
          <w:p w14:paraId="7CD52012" w14:textId="77777777" w:rsidR="008C4B6B" w:rsidRPr="007B3F8E" w:rsidRDefault="008C4B6B" w:rsidP="009E2B6A">
            <w:pPr>
              <w:pStyle w:val="SSPText"/>
            </w:pPr>
            <w:r w:rsidRPr="007B3F8E">
              <w:t>Text</w:t>
            </w:r>
          </w:p>
        </w:tc>
        <w:tc>
          <w:tcPr>
            <w:tcW w:w="2502" w:type="dxa"/>
          </w:tcPr>
          <w:p w14:paraId="173C481B" w14:textId="77777777" w:rsidR="008C4B6B" w:rsidRPr="007B3F8E" w:rsidRDefault="008C4B6B" w:rsidP="009E2B6A">
            <w:pPr>
              <w:pStyle w:val="SSPText"/>
            </w:pPr>
            <w:r w:rsidRPr="007B3F8E">
              <w:t xml:space="preserve">Text </w:t>
            </w:r>
          </w:p>
        </w:tc>
      </w:tr>
      <w:tr w:rsidR="008C4B6B" w:rsidRPr="007B3F8E" w14:paraId="0603D190" w14:textId="77777777" w:rsidTr="009E2B6A">
        <w:trPr>
          <w:trHeight w:val="192"/>
          <w:jc w:val="center"/>
        </w:trPr>
        <w:tc>
          <w:tcPr>
            <w:tcW w:w="1592" w:type="dxa"/>
          </w:tcPr>
          <w:p w14:paraId="63FDED73" w14:textId="77777777" w:rsidR="008C4B6B" w:rsidRPr="007B3F8E" w:rsidRDefault="008C4B6B" w:rsidP="009E2B6A">
            <w:pPr>
              <w:pStyle w:val="SSPText"/>
            </w:pPr>
            <w:r w:rsidRPr="007B3F8E">
              <w:t xml:space="preserve">Text </w:t>
            </w:r>
          </w:p>
        </w:tc>
        <w:tc>
          <w:tcPr>
            <w:tcW w:w="2206" w:type="dxa"/>
          </w:tcPr>
          <w:p w14:paraId="1F8B3669" w14:textId="77777777" w:rsidR="008C4B6B" w:rsidRPr="007B3F8E" w:rsidRDefault="008C4B6B" w:rsidP="009E2B6A">
            <w:pPr>
              <w:pStyle w:val="SSPText"/>
            </w:pPr>
            <w:r w:rsidRPr="007B3F8E">
              <w:t xml:space="preserve">Text </w:t>
            </w:r>
          </w:p>
        </w:tc>
        <w:tc>
          <w:tcPr>
            <w:tcW w:w="2502" w:type="dxa"/>
          </w:tcPr>
          <w:p w14:paraId="3AB3279F" w14:textId="77777777" w:rsidR="008C4B6B" w:rsidRPr="007B3F8E" w:rsidRDefault="008C4B6B" w:rsidP="009E2B6A">
            <w:pPr>
              <w:pStyle w:val="SSPText"/>
            </w:pPr>
            <w:r w:rsidRPr="007B3F8E">
              <w:t xml:space="preserve">Text </w:t>
            </w:r>
          </w:p>
        </w:tc>
      </w:tr>
      <w:tr w:rsidR="008C4B6B" w:rsidRPr="007B3F8E" w14:paraId="76CF05BC" w14:textId="77777777" w:rsidTr="00E8048A">
        <w:trPr>
          <w:trHeight w:val="150"/>
          <w:jc w:val="center"/>
        </w:trPr>
        <w:tc>
          <w:tcPr>
            <w:tcW w:w="1592" w:type="dxa"/>
          </w:tcPr>
          <w:p w14:paraId="5B8B29C6" w14:textId="77777777" w:rsidR="008C4B6B" w:rsidRPr="00E8048A" w:rsidRDefault="008C4B6B" w:rsidP="00E8048A">
            <w:pPr>
              <w:pStyle w:val="SSPText"/>
            </w:pPr>
            <w:r w:rsidRPr="00E8048A">
              <w:t xml:space="preserve">Text </w:t>
            </w:r>
          </w:p>
        </w:tc>
        <w:tc>
          <w:tcPr>
            <w:tcW w:w="2206" w:type="dxa"/>
          </w:tcPr>
          <w:p w14:paraId="04CE6E12" w14:textId="77777777" w:rsidR="008C4B6B" w:rsidRPr="00E8048A" w:rsidRDefault="008C4B6B" w:rsidP="00E8048A">
            <w:pPr>
              <w:pStyle w:val="SSPText"/>
            </w:pPr>
            <w:r w:rsidRPr="00E8048A">
              <w:t xml:space="preserve">Text </w:t>
            </w:r>
          </w:p>
        </w:tc>
        <w:tc>
          <w:tcPr>
            <w:tcW w:w="2502" w:type="dxa"/>
          </w:tcPr>
          <w:p w14:paraId="7E61538B" w14:textId="77777777" w:rsidR="008C4B6B" w:rsidRPr="00E8048A" w:rsidRDefault="008C4B6B" w:rsidP="00E8048A">
            <w:pPr>
              <w:pStyle w:val="SSPText"/>
            </w:pPr>
            <w:r w:rsidRPr="00E8048A">
              <w:t xml:space="preserve">Text </w:t>
            </w:r>
          </w:p>
        </w:tc>
      </w:tr>
      <w:tr w:rsidR="008C4B6B" w:rsidRPr="007B3F8E" w14:paraId="683B2651" w14:textId="77777777" w:rsidTr="009E2B6A">
        <w:trPr>
          <w:trHeight w:val="265"/>
          <w:jc w:val="center"/>
        </w:trPr>
        <w:tc>
          <w:tcPr>
            <w:tcW w:w="1592" w:type="dxa"/>
          </w:tcPr>
          <w:p w14:paraId="7F1C0271" w14:textId="77777777" w:rsidR="008C4B6B" w:rsidRPr="00E8048A" w:rsidRDefault="008C4B6B" w:rsidP="00E8048A">
            <w:pPr>
              <w:pStyle w:val="SSPText"/>
            </w:pPr>
            <w:r w:rsidRPr="00E8048A">
              <w:t xml:space="preserve">Text </w:t>
            </w:r>
          </w:p>
        </w:tc>
        <w:tc>
          <w:tcPr>
            <w:tcW w:w="2206" w:type="dxa"/>
          </w:tcPr>
          <w:p w14:paraId="7096A0B5" w14:textId="77777777" w:rsidR="008C4B6B" w:rsidRPr="00E8048A" w:rsidRDefault="008C4B6B" w:rsidP="00E8048A">
            <w:pPr>
              <w:pStyle w:val="SSPText"/>
            </w:pPr>
            <w:r w:rsidRPr="00E8048A">
              <w:t xml:space="preserve">Text </w:t>
            </w:r>
          </w:p>
        </w:tc>
        <w:tc>
          <w:tcPr>
            <w:tcW w:w="2502" w:type="dxa"/>
          </w:tcPr>
          <w:p w14:paraId="5DA0431A" w14:textId="77777777" w:rsidR="008C4B6B" w:rsidRPr="00E8048A" w:rsidRDefault="008C4B6B" w:rsidP="00E8048A">
            <w:pPr>
              <w:pStyle w:val="SSPText"/>
            </w:pPr>
            <w:r w:rsidRPr="00E8048A">
              <w:t xml:space="preserve">Text </w:t>
            </w:r>
          </w:p>
        </w:tc>
      </w:tr>
    </w:tbl>
    <w:p w14:paraId="4039E484" w14:textId="77777777" w:rsidR="008C4B6B" w:rsidRPr="007B3F8E" w:rsidRDefault="008C4B6B" w:rsidP="003B4EC5">
      <w:pPr>
        <w:pStyle w:val="SSPText"/>
      </w:pPr>
    </w:p>
    <w:p w14:paraId="080075CC" w14:textId="77777777" w:rsidR="008D12CC" w:rsidRDefault="003B4EC5" w:rsidP="008E610B">
      <w:pPr>
        <w:pStyle w:val="SSPText"/>
      </w:pPr>
      <w:r w:rsidRPr="007B3F8E">
        <w:t>Verzichten Sie auf die automatische Generierung von Querverweisen oder Bild- und Tabellen</w:t>
      </w:r>
      <w:r w:rsidR="00315978">
        <w:t>-</w:t>
      </w:r>
      <w:r w:rsidR="001C6FDA">
        <w:t xml:space="preserve">beschriftungen. </w:t>
      </w:r>
      <w:r w:rsidR="008D12CC" w:rsidRPr="007B3F8E">
        <w:t xml:space="preserve">Verwenden Sie </w:t>
      </w:r>
      <w:r w:rsidRPr="007B3F8E">
        <w:t xml:space="preserve">stattdessen </w:t>
      </w:r>
      <w:r w:rsidR="008D12CC" w:rsidRPr="007B3F8E">
        <w:t>die Formatvorlage</w:t>
      </w:r>
      <w:r w:rsidR="003671C6" w:rsidRPr="007B3F8E">
        <w:t>n</w:t>
      </w:r>
      <w:r w:rsidR="008D12CC" w:rsidRPr="007B3F8E">
        <w:t xml:space="preserve"> </w:t>
      </w:r>
      <w:proofErr w:type="spellStart"/>
      <w:r w:rsidR="003671C6" w:rsidRPr="007B3F8E">
        <w:rPr>
          <w:i/>
        </w:rPr>
        <w:t>SSP_</w:t>
      </w:r>
      <w:r w:rsidR="003671C6" w:rsidRPr="007B3F8E">
        <w:rPr>
          <w:i/>
          <w:iCs/>
        </w:rPr>
        <w:t>Bildunterschrift</w:t>
      </w:r>
      <w:proofErr w:type="spellEnd"/>
      <w:r w:rsidR="003671C6" w:rsidRPr="007B3F8E">
        <w:rPr>
          <w:iCs/>
        </w:rPr>
        <w:t xml:space="preserve"> bzw.</w:t>
      </w:r>
      <w:r w:rsidR="003671C6" w:rsidRPr="007B3F8E">
        <w:rPr>
          <w:i/>
          <w:iCs/>
        </w:rPr>
        <w:t xml:space="preserve"> </w:t>
      </w:r>
      <w:proofErr w:type="spellStart"/>
      <w:r w:rsidR="003671C6" w:rsidRPr="007B3F8E">
        <w:rPr>
          <w:i/>
        </w:rPr>
        <w:t>SSP_</w:t>
      </w:r>
      <w:r w:rsidR="003671C6" w:rsidRPr="007B3F8E">
        <w:rPr>
          <w:i/>
          <w:iCs/>
        </w:rPr>
        <w:t>Tabellenbeschriftung</w:t>
      </w:r>
      <w:proofErr w:type="spellEnd"/>
      <w:r w:rsidR="003671C6" w:rsidRPr="007B3F8E">
        <w:rPr>
          <w:i/>
          <w:iCs/>
        </w:rPr>
        <w:t xml:space="preserve"> </w:t>
      </w:r>
      <w:r w:rsidR="008D12CC" w:rsidRPr="007B3F8E">
        <w:t>für die Beschriftung von Bildern</w:t>
      </w:r>
      <w:r w:rsidR="003671C6" w:rsidRPr="007B3F8E">
        <w:t xml:space="preserve"> und Tabellen</w:t>
      </w:r>
      <w:r w:rsidR="008D12CC" w:rsidRPr="007B3F8E">
        <w:t>.</w:t>
      </w:r>
      <w:r w:rsidR="001C6FDA">
        <w:t xml:space="preserve"> Beschriften Sie Ihre Bilder unterhalb des jeweiligen Bilds und Ihre Tabellen oberhalb der jeweiligen Tabelle.</w:t>
      </w:r>
    </w:p>
    <w:p w14:paraId="14B3BE6C" w14:textId="77777777" w:rsidR="001C6FDA" w:rsidRDefault="001C6FDA" w:rsidP="008E610B">
      <w:pPr>
        <w:pStyle w:val="SSPText"/>
      </w:pPr>
      <w:r>
        <w:t xml:space="preserve">Sehen Sie von der Verwendung von Fußnoten </w:t>
      </w:r>
      <w:r w:rsidR="00341043">
        <w:t xml:space="preserve">und vom Einfügen separater Textfelder </w:t>
      </w:r>
      <w:r>
        <w:t>ab.</w:t>
      </w:r>
    </w:p>
    <w:p w14:paraId="4E9CE843" w14:textId="77777777" w:rsidR="001C6FDA" w:rsidRPr="007B3F8E" w:rsidRDefault="001C6FDA" w:rsidP="008E610B">
      <w:pPr>
        <w:pStyle w:val="SSPText"/>
      </w:pPr>
      <w:r w:rsidRPr="007B3F8E">
        <w:t xml:space="preserve">Gleichungen werden wie </w:t>
      </w:r>
      <w:r>
        <w:t xml:space="preserve">im Folgenden </w:t>
      </w:r>
      <w:r w:rsidRPr="007B3F8E">
        <w:t xml:space="preserve">gezeigt nummeriert. Sie werden im Text mit Gleichung (1) oder Gleichung (1) und (2) angesprochen (Formatvorlage </w:t>
      </w:r>
      <w:proofErr w:type="spellStart"/>
      <w:r w:rsidRPr="007B3F8E">
        <w:rPr>
          <w:i/>
          <w:iCs/>
        </w:rPr>
        <w:t>SSP_Gleichung</w:t>
      </w:r>
      <w:proofErr w:type="spellEnd"/>
      <w:r w:rsidRPr="007B3F8E">
        <w:rPr>
          <w:iCs/>
        </w:rPr>
        <w:t>)</w:t>
      </w:r>
      <w:r w:rsidRPr="007B3F8E">
        <w:t>.</w:t>
      </w:r>
      <w:r w:rsidR="003E3BAB">
        <w:t xml:space="preserve"> Verwenden Sie SI-Einheiten.</w:t>
      </w:r>
    </w:p>
    <w:p w14:paraId="74872090" w14:textId="77777777" w:rsidR="008D12CC" w:rsidRPr="007B3F8E" w:rsidRDefault="007F2004" w:rsidP="007F2004">
      <w:pPr>
        <w:pStyle w:val="SSPGleichung"/>
      </w:pPr>
      <w:r w:rsidRPr="007B3F8E">
        <w:rPr>
          <w:position w:val="-32"/>
        </w:rPr>
        <w:object w:dxaOrig="1579" w:dyaOrig="760" w14:anchorId="2603B8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38.25pt" o:ole="">
            <v:imagedata r:id="rId13" o:title=""/>
          </v:shape>
          <o:OLEObject Type="Embed" ProgID="Equation.3" ShapeID="_x0000_i1025" DrawAspect="Content" ObjectID="_1777968037" r:id="rId14"/>
        </w:object>
      </w:r>
      <w:r w:rsidR="008D12CC" w:rsidRPr="007B3F8E">
        <w:tab/>
        <w:t>(1)</w:t>
      </w:r>
    </w:p>
    <w:p w14:paraId="7EF9266D" w14:textId="77777777" w:rsidR="008D12CC" w:rsidRPr="007B3F8E" w:rsidRDefault="008D12CC" w:rsidP="006E69CB">
      <w:pPr>
        <w:pStyle w:val="SSPberschrift2"/>
      </w:pPr>
      <w:r w:rsidRPr="007B3F8E">
        <w:t>Übernahme aus anderen Dokumenten und Programmen</w:t>
      </w:r>
    </w:p>
    <w:p w14:paraId="37441604" w14:textId="77777777" w:rsidR="003F652B" w:rsidRPr="007B3F8E" w:rsidRDefault="003F652B" w:rsidP="007F2004">
      <w:pPr>
        <w:pStyle w:val="SSPText"/>
      </w:pPr>
      <w:r w:rsidRPr="007B3F8E">
        <w:t xml:space="preserve">Sollten Sie </w:t>
      </w:r>
      <w:r w:rsidR="00287C02" w:rsidRPr="007B3F8E">
        <w:t>Ihren</w:t>
      </w:r>
      <w:r w:rsidRPr="007B3F8E">
        <w:t xml:space="preserve"> Text in anderen Textverarbeitungsprogrammen erstellt haben, kopieren Sie ihn bitte </w:t>
      </w:r>
      <w:r w:rsidR="00975B9E" w:rsidRPr="007B3F8E">
        <w:t xml:space="preserve">nach Word </w:t>
      </w:r>
      <w:r w:rsidRPr="007B3F8E">
        <w:t>und formatieren Sie ihn mit den Formatvorlagen</w:t>
      </w:r>
      <w:r w:rsidR="002D37DF" w:rsidRPr="007B3F8E">
        <w:t xml:space="preserve"> dieser Dokumentvorlage</w:t>
      </w:r>
      <w:r w:rsidRPr="007B3F8E">
        <w:t>.</w:t>
      </w:r>
      <w:r w:rsidR="00037136" w:rsidRPr="007B3F8E">
        <w:t xml:space="preserve"> </w:t>
      </w:r>
      <w:r w:rsidR="002D37DF" w:rsidRPr="007B3F8E">
        <w:t>Wählen</w:t>
      </w:r>
      <w:r w:rsidR="00037136" w:rsidRPr="007B3F8E">
        <w:t xml:space="preserve"> Sie dazu beim Einfügen die Option „Nur </w:t>
      </w:r>
      <w:r w:rsidR="000B236F">
        <w:t xml:space="preserve">den </w:t>
      </w:r>
      <w:r w:rsidR="00037136" w:rsidRPr="007B3F8E">
        <w:t>Text übernehmen</w:t>
      </w:r>
      <w:r w:rsidR="000B236F">
        <w:t xml:space="preserve"> (T)</w:t>
      </w:r>
      <w:r w:rsidR="00037136" w:rsidRPr="007B3F8E">
        <w:t>“ (vgl. Bild</w:t>
      </w:r>
      <w:r w:rsidR="003E3BAB">
        <w:t xml:space="preserve"> </w:t>
      </w:r>
      <w:r w:rsidR="008D12CC" w:rsidRPr="007B3F8E">
        <w:t>2</w:t>
      </w:r>
      <w:r w:rsidR="00037136" w:rsidRPr="007B3F8E">
        <w:t>).</w:t>
      </w:r>
      <w:r w:rsidRPr="007B3F8E">
        <w:t xml:space="preserve"> </w:t>
      </w:r>
      <w:r w:rsidR="002D37DF" w:rsidRPr="007B3F8E">
        <w:t xml:space="preserve">Danach können Sie Ihren Text mit der geeigneten Formatvorlage anpassen. </w:t>
      </w:r>
      <w:r w:rsidRPr="007B3F8E">
        <w:t>Bitte nutzen Sie unbedingt die integrierten Formatvorlagen; formatieren Sie nie direkt den Text!</w:t>
      </w:r>
    </w:p>
    <w:p w14:paraId="4A0D5904" w14:textId="77777777" w:rsidR="007F2004" w:rsidRPr="007B3F8E" w:rsidRDefault="007F2004" w:rsidP="007F2004">
      <w:pPr>
        <w:pStyle w:val="SSPText"/>
      </w:pPr>
    </w:p>
    <w:p w14:paraId="7D1CC5D1" w14:textId="77777777" w:rsidR="008D12CC" w:rsidRPr="007B3F8E" w:rsidRDefault="00C72015" w:rsidP="000B44B9">
      <w:pPr>
        <w:pStyle w:val="SSPBildzeile"/>
      </w:pPr>
      <w:r w:rsidRPr="000B44B9">
        <w:rPr>
          <w:noProof/>
        </w:rPr>
        <w:drawing>
          <wp:inline distT="0" distB="0" distL="0" distR="0" wp14:anchorId="77CBDD40" wp14:editId="62F3CCE5">
            <wp:extent cx="1769295" cy="1413163"/>
            <wp:effectExtent l="0" t="0" r="254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9295" cy="1413163"/>
                    </a:xfrm>
                    <a:prstGeom prst="rect">
                      <a:avLst/>
                    </a:prstGeom>
                    <a:noFill/>
                    <a:ln>
                      <a:noFill/>
                    </a:ln>
                  </pic:spPr>
                </pic:pic>
              </a:graphicData>
            </a:graphic>
          </wp:inline>
        </w:drawing>
      </w:r>
    </w:p>
    <w:p w14:paraId="53DDDB2F" w14:textId="77777777" w:rsidR="008D12CC" w:rsidRPr="007B3F8E" w:rsidRDefault="008D12CC" w:rsidP="007F2004">
      <w:pPr>
        <w:pStyle w:val="SSPBildunterschrift"/>
      </w:pPr>
      <w:r w:rsidRPr="007B3F8E">
        <w:rPr>
          <w:b/>
        </w:rPr>
        <w:t>Bild 2:</w:t>
      </w:r>
      <w:r w:rsidRPr="007B3F8E">
        <w:t xml:space="preserve"> </w:t>
      </w:r>
      <w:r w:rsidRPr="007B3F8E">
        <w:tab/>
        <w:t>Einfügen von Text aus anderen Dokumenten</w:t>
      </w:r>
    </w:p>
    <w:p w14:paraId="012E8873" w14:textId="77777777" w:rsidR="008E59A9" w:rsidRPr="007B3F8E" w:rsidRDefault="00037136" w:rsidP="00DF371E">
      <w:pPr>
        <w:pStyle w:val="SSPberschrift1"/>
      </w:pPr>
      <w:r w:rsidRPr="007B3F8E">
        <w:t>Beispielkapitel (</w:t>
      </w:r>
      <w:r w:rsidR="003671C6" w:rsidRPr="007B3F8E">
        <w:rPr>
          <w:i/>
        </w:rPr>
        <w:t>SSP_</w:t>
      </w:r>
      <w:r w:rsidR="008E59A9" w:rsidRPr="007B3F8E">
        <w:rPr>
          <w:i/>
        </w:rPr>
        <w:t>Überschrift</w:t>
      </w:r>
      <w:r w:rsidR="003671C6" w:rsidRPr="007B3F8E">
        <w:rPr>
          <w:i/>
        </w:rPr>
        <w:t>_</w:t>
      </w:r>
      <w:r w:rsidR="008E59A9" w:rsidRPr="007B3F8E">
        <w:rPr>
          <w:i/>
        </w:rPr>
        <w:t>1</w:t>
      </w:r>
      <w:r w:rsidRPr="007B3F8E">
        <w:t>)</w:t>
      </w:r>
    </w:p>
    <w:p w14:paraId="7135463E" w14:textId="77777777" w:rsidR="00037136" w:rsidRPr="007B3F8E" w:rsidRDefault="00037136" w:rsidP="007F2004">
      <w:pPr>
        <w:pStyle w:val="SSPText"/>
      </w:pPr>
      <w:r w:rsidRPr="007B3F8E">
        <w:t>Dieses Beispielkapitel verdeutlicht die Nutzung der Formatvorlage.</w:t>
      </w:r>
    </w:p>
    <w:p w14:paraId="23D4A7A5" w14:textId="77777777" w:rsidR="008E59A9" w:rsidRPr="007B3F8E" w:rsidRDefault="00037136" w:rsidP="00DF371E">
      <w:pPr>
        <w:pStyle w:val="SSPberschrift2"/>
      </w:pPr>
      <w:r w:rsidRPr="007B3F8E">
        <w:t xml:space="preserve">Beispielunterkapitel </w:t>
      </w:r>
      <w:r w:rsidR="003671C6" w:rsidRPr="007B3F8E">
        <w:t>(</w:t>
      </w:r>
      <w:r w:rsidR="003671C6" w:rsidRPr="007B3F8E">
        <w:rPr>
          <w:i/>
        </w:rPr>
        <w:t>SSP_Überschrift_2</w:t>
      </w:r>
      <w:r w:rsidR="003671C6" w:rsidRPr="007B3F8E">
        <w:t>)</w:t>
      </w:r>
    </w:p>
    <w:p w14:paraId="30303258" w14:textId="77777777" w:rsidR="00037136" w:rsidRPr="007B3F8E" w:rsidRDefault="00037136" w:rsidP="007F2004">
      <w:pPr>
        <w:pStyle w:val="SSPText"/>
      </w:pPr>
      <w:r w:rsidRPr="007B3F8E">
        <w:t>Hier beginnt ein Unterkapitel.</w:t>
      </w:r>
    </w:p>
    <w:p w14:paraId="440825CC" w14:textId="77777777" w:rsidR="008E59A9" w:rsidRPr="007B3F8E" w:rsidRDefault="00037136" w:rsidP="006E69CB">
      <w:pPr>
        <w:pStyle w:val="SSPberschrift3"/>
      </w:pPr>
      <w:r w:rsidRPr="006E69CB">
        <w:t>Beispielunterunterkapitel</w:t>
      </w:r>
      <w:r w:rsidRPr="007B3F8E">
        <w:t xml:space="preserve"> 1 </w:t>
      </w:r>
      <w:r w:rsidRPr="007B3F8E">
        <w:rPr>
          <w:i/>
        </w:rPr>
        <w:t>(</w:t>
      </w:r>
      <w:r w:rsidR="003671C6" w:rsidRPr="007B3F8E">
        <w:rPr>
          <w:i/>
        </w:rPr>
        <w:t>SSP_Überschrift_3</w:t>
      </w:r>
      <w:r w:rsidRPr="007B3F8E">
        <w:rPr>
          <w:i/>
        </w:rPr>
        <w:t>)</w:t>
      </w:r>
    </w:p>
    <w:p w14:paraId="079ED60F" w14:textId="77777777" w:rsidR="008E59A9" w:rsidRPr="007B3F8E" w:rsidRDefault="008E59A9" w:rsidP="007F2004">
      <w:pPr>
        <w:pStyle w:val="SSPText"/>
      </w:pPr>
      <w:r w:rsidRPr="007B3F8E">
        <w:t xml:space="preserve">Das ist ein Text. Das ist ein Text. Das ist ein Text. Das ist ein Text. Das ist ein Text. Das ist ein Text. Das ist ein Text. Das ist ein Text. Das ist ein Text. Das ist ein Text. Das ist ein Text. Das ist ein Text. Das ist ein Text. Das </w:t>
      </w:r>
      <w:r w:rsidR="00037136" w:rsidRPr="007B3F8E">
        <w:t>ist ein Text. Das ist ein Text.</w:t>
      </w:r>
    </w:p>
    <w:p w14:paraId="7386B3D8" w14:textId="77777777" w:rsidR="00037136" w:rsidRPr="001E2CFD" w:rsidRDefault="00037136" w:rsidP="001E2CFD">
      <w:pPr>
        <w:pStyle w:val="SSPAufzhlung"/>
      </w:pPr>
      <w:r w:rsidRPr="001E2CFD">
        <w:lastRenderedPageBreak/>
        <w:t>Eine beispielhafte Aufzählung</w:t>
      </w:r>
      <w:r w:rsidR="003671C6" w:rsidRPr="001E2CFD">
        <w:t xml:space="preserve"> (</w:t>
      </w:r>
      <w:proofErr w:type="spellStart"/>
      <w:r w:rsidR="003671C6" w:rsidRPr="001E2CFD">
        <w:t>SSP_Aufzählung</w:t>
      </w:r>
      <w:proofErr w:type="spellEnd"/>
      <w:r w:rsidR="003671C6" w:rsidRPr="001E2CFD">
        <w:t>)</w:t>
      </w:r>
    </w:p>
    <w:p w14:paraId="11AE60BB" w14:textId="77777777" w:rsidR="00037136" w:rsidRPr="001E2CFD" w:rsidRDefault="00037136" w:rsidP="001E2CFD">
      <w:pPr>
        <w:pStyle w:val="SSPAufzhlung"/>
      </w:pPr>
      <w:r w:rsidRPr="001E2CFD">
        <w:t>Eine beispielhafte Aufzählung</w:t>
      </w:r>
    </w:p>
    <w:p w14:paraId="69C191C4" w14:textId="77777777" w:rsidR="00037136" w:rsidRPr="001E2CFD" w:rsidRDefault="00037136" w:rsidP="001E2CFD">
      <w:pPr>
        <w:pStyle w:val="SSPAufzhlung"/>
      </w:pPr>
      <w:r w:rsidRPr="001E2CFD">
        <w:t>Eine beispielhafte Aufzählung</w:t>
      </w:r>
    </w:p>
    <w:p w14:paraId="4201F002" w14:textId="77777777" w:rsidR="008E59A9" w:rsidRPr="007B3F8E" w:rsidRDefault="00037136" w:rsidP="007F2004">
      <w:pPr>
        <w:pStyle w:val="SSPText"/>
      </w:pPr>
      <w:r w:rsidRPr="007B3F8E">
        <w:t>Da</w:t>
      </w:r>
      <w:r w:rsidR="008E59A9" w:rsidRPr="007B3F8E">
        <w:t xml:space="preserve">s ist ein Text. Das ist ein Text. Das ist ein Text. Das ist ein Text. Das ist ein Text. Das ist ein Text. Das ist ein Text. Das ist ein Text. Das ist ein Text. Das ist ein Text. Das ist ein Text. Das ist ein Text. Das ist ein Text. Das ist ein Text. Das ist ein Text. </w:t>
      </w:r>
    </w:p>
    <w:p w14:paraId="5F615477" w14:textId="77777777" w:rsidR="003B4EC5" w:rsidRPr="007B3F8E" w:rsidRDefault="003B4EC5" w:rsidP="003B4EC5">
      <w:pPr>
        <w:pStyle w:val="SSPNummerierung"/>
      </w:pPr>
      <w:r w:rsidRPr="007B3F8E">
        <w:t xml:space="preserve">Eine beispielhafte Nummerierung </w:t>
      </w:r>
      <w:r w:rsidRPr="007B3F8E">
        <w:rPr>
          <w:i/>
        </w:rPr>
        <w:t>(</w:t>
      </w:r>
      <w:proofErr w:type="spellStart"/>
      <w:r w:rsidRPr="007B3F8E">
        <w:rPr>
          <w:i/>
        </w:rPr>
        <w:t>SSP_Nummerierung</w:t>
      </w:r>
      <w:proofErr w:type="spellEnd"/>
      <w:r w:rsidRPr="007B3F8E">
        <w:rPr>
          <w:i/>
        </w:rPr>
        <w:t>)</w:t>
      </w:r>
    </w:p>
    <w:p w14:paraId="33F24DF8" w14:textId="77777777" w:rsidR="003B4EC5" w:rsidRPr="007B3F8E" w:rsidRDefault="003B4EC5" w:rsidP="003B4EC5">
      <w:pPr>
        <w:pStyle w:val="SSPNummerierung"/>
      </w:pPr>
      <w:r w:rsidRPr="007B3F8E">
        <w:t>Eine beispielhafte Nummerierung</w:t>
      </w:r>
    </w:p>
    <w:p w14:paraId="71A5FCC8" w14:textId="77777777" w:rsidR="003B4EC5" w:rsidRPr="007B3F8E" w:rsidRDefault="003B4EC5" w:rsidP="003B4EC5">
      <w:pPr>
        <w:pStyle w:val="SSPNummerierung"/>
      </w:pPr>
      <w:r w:rsidRPr="007B3F8E">
        <w:t>Eine beispielhafte Nummerierung</w:t>
      </w:r>
    </w:p>
    <w:p w14:paraId="07DF6EC2" w14:textId="77777777" w:rsidR="00C7063B" w:rsidRPr="007B3F8E" w:rsidRDefault="00C7063B" w:rsidP="006E69CB">
      <w:pPr>
        <w:pStyle w:val="SSPberschrift3"/>
      </w:pPr>
      <w:r w:rsidRPr="007B3F8E">
        <w:t>Beispielunterunterkapitel 2 (</w:t>
      </w:r>
      <w:r w:rsidR="007E5364">
        <w:t>SSP_</w:t>
      </w:r>
      <w:r w:rsidRPr="007B3F8E">
        <w:t>Überschrift</w:t>
      </w:r>
      <w:r w:rsidR="007E5364">
        <w:t>_</w:t>
      </w:r>
      <w:r w:rsidRPr="007B3F8E">
        <w:t>3)</w:t>
      </w:r>
    </w:p>
    <w:p w14:paraId="21A8C3BF" w14:textId="77777777" w:rsidR="00C7063B" w:rsidRPr="007B3F8E" w:rsidRDefault="00C7063B" w:rsidP="00C7063B">
      <w:pPr>
        <w:pStyle w:val="SSPText"/>
      </w:pPr>
      <w:r w:rsidRPr="007B3F8E">
        <w:t xml:space="preserve">Die Datei </w:t>
      </w:r>
      <w:r w:rsidR="005A60DA" w:rsidRPr="007B3F8E">
        <w:t>SSP2013</w:t>
      </w:r>
      <w:r w:rsidRPr="007B3F8E">
        <w:t>_</w:t>
      </w:r>
      <w:r w:rsidR="005A60DA" w:rsidRPr="007B3F8E">
        <w:t>Dokumentvorlage</w:t>
      </w:r>
      <w:r w:rsidRPr="007B3F8E">
        <w:t>.dot enthält alle wesentlichen Formatvorlagen. Die nachfolgende Auflistung gibt alle Formatvorlagen an:</w:t>
      </w:r>
    </w:p>
    <w:p w14:paraId="626A43DC" w14:textId="77777777" w:rsidR="00C7063B" w:rsidRPr="007B3F8E" w:rsidRDefault="00C7063B" w:rsidP="00C7063B">
      <w:pPr>
        <w:pStyle w:val="SSPNummerierung"/>
        <w:numPr>
          <w:ilvl w:val="0"/>
          <w:numId w:val="11"/>
        </w:numPr>
      </w:pPr>
      <w:proofErr w:type="spellStart"/>
      <w:r w:rsidRPr="007B3F8E">
        <w:t>SSP_Abstract</w:t>
      </w:r>
      <w:proofErr w:type="spellEnd"/>
    </w:p>
    <w:p w14:paraId="21BA4815" w14:textId="77777777" w:rsidR="00C7063B" w:rsidRPr="007B3F8E" w:rsidRDefault="00C7063B" w:rsidP="00C7063B">
      <w:pPr>
        <w:pStyle w:val="SSPNummerierung"/>
      </w:pPr>
      <w:proofErr w:type="spellStart"/>
      <w:r w:rsidRPr="007B3F8E">
        <w:t>SSP_Aufzählung</w:t>
      </w:r>
      <w:proofErr w:type="spellEnd"/>
    </w:p>
    <w:p w14:paraId="026C1C75" w14:textId="77777777" w:rsidR="00C7063B" w:rsidRPr="007B3F8E" w:rsidRDefault="00C7063B" w:rsidP="00C7063B">
      <w:pPr>
        <w:pStyle w:val="SSPNummerierung"/>
      </w:pPr>
      <w:proofErr w:type="spellStart"/>
      <w:r w:rsidRPr="007B3F8E">
        <w:t>SSP_Autoren</w:t>
      </w:r>
      <w:proofErr w:type="spellEnd"/>
    </w:p>
    <w:p w14:paraId="088C6B48" w14:textId="77777777" w:rsidR="00C7063B" w:rsidRPr="007B3F8E" w:rsidRDefault="00C7063B" w:rsidP="00C7063B">
      <w:pPr>
        <w:pStyle w:val="SSPNummerierung"/>
      </w:pPr>
      <w:proofErr w:type="spellStart"/>
      <w:r w:rsidRPr="007B3F8E">
        <w:t>SSP_Bildunterschrift</w:t>
      </w:r>
      <w:proofErr w:type="spellEnd"/>
    </w:p>
    <w:p w14:paraId="0DFC542C" w14:textId="77777777" w:rsidR="00C7063B" w:rsidRPr="007B3F8E" w:rsidRDefault="00C7063B" w:rsidP="00C7063B">
      <w:pPr>
        <w:pStyle w:val="SSPNummerierung"/>
      </w:pPr>
      <w:proofErr w:type="spellStart"/>
      <w:r w:rsidRPr="007B3F8E">
        <w:t>SSP_Bildzeile</w:t>
      </w:r>
      <w:proofErr w:type="spellEnd"/>
    </w:p>
    <w:p w14:paraId="2435CA22" w14:textId="77777777" w:rsidR="00C7063B" w:rsidRDefault="00B73506" w:rsidP="00C7063B">
      <w:pPr>
        <w:pStyle w:val="SSPNummerierung"/>
      </w:pPr>
      <w:r w:rsidRPr="007B3F8E">
        <w:t>SSP_E</w:t>
      </w:r>
      <w:r w:rsidR="00C7063B" w:rsidRPr="007B3F8E">
        <w:t>-</w:t>
      </w:r>
      <w:r w:rsidRPr="007B3F8E">
        <w:t>M</w:t>
      </w:r>
      <w:r w:rsidR="00C7063B" w:rsidRPr="007B3F8E">
        <w:t>ail</w:t>
      </w:r>
    </w:p>
    <w:p w14:paraId="3E9840BF" w14:textId="77777777" w:rsidR="00B26568" w:rsidRPr="007B3F8E" w:rsidRDefault="00B26568" w:rsidP="00C7063B">
      <w:pPr>
        <w:pStyle w:val="SSPNummerierung"/>
      </w:pPr>
      <w:proofErr w:type="spellStart"/>
      <w:r>
        <w:t>SSP_Danksagung_und_Literatur</w:t>
      </w:r>
      <w:proofErr w:type="spellEnd"/>
    </w:p>
    <w:p w14:paraId="71F8BF08" w14:textId="77777777" w:rsidR="00C7063B" w:rsidRPr="007B3F8E" w:rsidRDefault="00C7063B" w:rsidP="00C7063B">
      <w:pPr>
        <w:pStyle w:val="SSPNummerierung"/>
      </w:pPr>
      <w:proofErr w:type="spellStart"/>
      <w:r w:rsidRPr="007B3F8E">
        <w:t>SSP_Gleichung</w:t>
      </w:r>
      <w:proofErr w:type="spellEnd"/>
    </w:p>
    <w:p w14:paraId="6EC57DC1" w14:textId="77777777" w:rsidR="00C7063B" w:rsidRPr="007B3F8E" w:rsidRDefault="00C7063B" w:rsidP="00C7063B">
      <w:pPr>
        <w:pStyle w:val="SSPNummerierung"/>
      </w:pPr>
      <w:proofErr w:type="spellStart"/>
      <w:r w:rsidRPr="007B3F8E">
        <w:t>SSP_Literaturverzeichnis</w:t>
      </w:r>
      <w:proofErr w:type="spellEnd"/>
    </w:p>
    <w:p w14:paraId="29764C07" w14:textId="77777777" w:rsidR="00C7063B" w:rsidRPr="007B3F8E" w:rsidRDefault="00C7063B" w:rsidP="00C7063B">
      <w:pPr>
        <w:pStyle w:val="SSPNummerierung"/>
      </w:pPr>
      <w:proofErr w:type="spellStart"/>
      <w:r w:rsidRPr="007B3F8E">
        <w:t>SSP_Nummerierung</w:t>
      </w:r>
      <w:proofErr w:type="spellEnd"/>
    </w:p>
    <w:p w14:paraId="3A4F6636" w14:textId="77777777" w:rsidR="00C7063B" w:rsidRPr="007B3F8E" w:rsidRDefault="00C7063B" w:rsidP="00C7063B">
      <w:pPr>
        <w:pStyle w:val="SSPNummerierung"/>
      </w:pPr>
      <w:proofErr w:type="spellStart"/>
      <w:r w:rsidRPr="007B3F8E">
        <w:t>SSP_Organisationsangaben</w:t>
      </w:r>
      <w:proofErr w:type="spellEnd"/>
    </w:p>
    <w:p w14:paraId="1310EBE7" w14:textId="77777777" w:rsidR="00C7063B" w:rsidRPr="007B3F8E" w:rsidRDefault="00C7063B" w:rsidP="00C7063B">
      <w:pPr>
        <w:pStyle w:val="SSPNummerierung"/>
      </w:pPr>
      <w:proofErr w:type="spellStart"/>
      <w:r w:rsidRPr="007B3F8E">
        <w:t>SSP_Papertitel</w:t>
      </w:r>
      <w:proofErr w:type="spellEnd"/>
      <w:r w:rsidRPr="007B3F8E">
        <w:tab/>
      </w:r>
    </w:p>
    <w:p w14:paraId="0B36BEEF" w14:textId="77777777" w:rsidR="00C7063B" w:rsidRPr="007B3F8E" w:rsidRDefault="00C7063B" w:rsidP="00C7063B">
      <w:pPr>
        <w:pStyle w:val="SSPNummerierung"/>
      </w:pPr>
      <w:proofErr w:type="spellStart"/>
      <w:r w:rsidRPr="007B3F8E">
        <w:t>SSP_Tabellenbeschriftung</w:t>
      </w:r>
      <w:proofErr w:type="spellEnd"/>
    </w:p>
    <w:p w14:paraId="4E478B46" w14:textId="77777777" w:rsidR="00C7063B" w:rsidRPr="007B3F8E" w:rsidRDefault="00C7063B" w:rsidP="00C7063B">
      <w:pPr>
        <w:pStyle w:val="SSPNummerierung"/>
      </w:pPr>
      <w:proofErr w:type="spellStart"/>
      <w:r w:rsidRPr="007B3F8E">
        <w:t>SSP_Text</w:t>
      </w:r>
      <w:proofErr w:type="spellEnd"/>
    </w:p>
    <w:p w14:paraId="29B6DBF7" w14:textId="77777777" w:rsidR="00C7063B" w:rsidRPr="007B3F8E" w:rsidRDefault="00C7063B" w:rsidP="00C7063B">
      <w:pPr>
        <w:pStyle w:val="SSPNummerierung"/>
      </w:pPr>
      <w:r w:rsidRPr="007B3F8E">
        <w:t>SSP_Überschrift_1</w:t>
      </w:r>
    </w:p>
    <w:p w14:paraId="67215CE8" w14:textId="77777777" w:rsidR="00C7063B" w:rsidRPr="007B3F8E" w:rsidRDefault="00C7063B" w:rsidP="00C7063B">
      <w:pPr>
        <w:pStyle w:val="SSPNummerierung"/>
      </w:pPr>
      <w:r w:rsidRPr="007B3F8E">
        <w:t>SSP_Überschrift_2</w:t>
      </w:r>
    </w:p>
    <w:p w14:paraId="05F629BE" w14:textId="77777777" w:rsidR="00C7063B" w:rsidRPr="007B3F8E" w:rsidRDefault="00C7063B" w:rsidP="00C7063B">
      <w:pPr>
        <w:pStyle w:val="SSPNummerierung"/>
      </w:pPr>
      <w:r w:rsidRPr="007B3F8E">
        <w:t>SSP_Überschrift_3</w:t>
      </w:r>
    </w:p>
    <w:p w14:paraId="4FAC225B" w14:textId="77777777" w:rsidR="00072F56" w:rsidRPr="007B3F8E" w:rsidRDefault="00072F56" w:rsidP="00B26568">
      <w:pPr>
        <w:pStyle w:val="SSPDanksagungundLiteratur"/>
      </w:pPr>
      <w:r w:rsidRPr="007B3F8E">
        <w:t>Danksagung</w:t>
      </w:r>
    </w:p>
    <w:p w14:paraId="19AEF014" w14:textId="77777777" w:rsidR="00072F56" w:rsidRPr="007B3F8E" w:rsidRDefault="00072F56" w:rsidP="00072F56">
      <w:pPr>
        <w:pStyle w:val="SSPText"/>
      </w:pPr>
      <w:r w:rsidRPr="007B3F8E">
        <w:t xml:space="preserve">Für die Überschrift einer eventuell gewünschten Danksagung ist „Danksagung“ (ohne Nummerierung) mit der Formatvorlage </w:t>
      </w:r>
      <w:proofErr w:type="spellStart"/>
      <w:r w:rsidRPr="007B3F8E">
        <w:rPr>
          <w:i/>
        </w:rPr>
        <w:t>SSP_</w:t>
      </w:r>
      <w:r w:rsidR="00354C51">
        <w:rPr>
          <w:i/>
        </w:rPr>
        <w:t>Danksagung_und_Literatur</w:t>
      </w:r>
      <w:proofErr w:type="spellEnd"/>
      <w:r w:rsidR="00354C51">
        <w:rPr>
          <w:i/>
        </w:rPr>
        <w:t xml:space="preserve"> </w:t>
      </w:r>
      <w:r w:rsidRPr="007B3F8E">
        <w:t>zu verwenden.</w:t>
      </w:r>
    </w:p>
    <w:p w14:paraId="673CDBC5" w14:textId="77777777" w:rsidR="00C7063B" w:rsidRPr="007B3F8E" w:rsidRDefault="00C7063B" w:rsidP="00B26568">
      <w:pPr>
        <w:pStyle w:val="SSPDanksagungundLiteratur"/>
      </w:pPr>
      <w:r w:rsidRPr="007B3F8E">
        <w:t>Literatur</w:t>
      </w:r>
    </w:p>
    <w:p w14:paraId="24C810B9" w14:textId="77777777" w:rsidR="00C7063B" w:rsidRPr="007B3F8E" w:rsidRDefault="00C7063B" w:rsidP="00C7063B">
      <w:pPr>
        <w:pStyle w:val="SSPText"/>
      </w:pPr>
      <w:r w:rsidRPr="007B3F8E">
        <w:t xml:space="preserve">Autoren, die Literaturverwaltungsprogramme nutzen (z. B. Citavi, Endnote), können den bereits voreingestellten Zitationsstil DIN 1505 Teil 2 (1984) verwenden. Für die Überschrift des Literaturverzeichnisses ist „Literatur“ (ohne Nummerierung) </w:t>
      </w:r>
      <w:r w:rsidR="00072F56" w:rsidRPr="007B3F8E">
        <w:t xml:space="preserve">mit der Formatvorlage </w:t>
      </w:r>
      <w:proofErr w:type="spellStart"/>
      <w:r w:rsidR="00072F56" w:rsidRPr="007B3F8E">
        <w:rPr>
          <w:i/>
        </w:rPr>
        <w:t>SSP_</w:t>
      </w:r>
      <w:r w:rsidR="00354C51">
        <w:rPr>
          <w:i/>
        </w:rPr>
        <w:t>Danksagung</w:t>
      </w:r>
      <w:proofErr w:type="spellEnd"/>
      <w:r w:rsidR="00354C51">
        <w:rPr>
          <w:i/>
        </w:rPr>
        <w:t xml:space="preserve"> </w:t>
      </w:r>
      <w:proofErr w:type="spellStart"/>
      <w:r w:rsidR="00354C51">
        <w:rPr>
          <w:i/>
        </w:rPr>
        <w:t>und_Literatur</w:t>
      </w:r>
      <w:proofErr w:type="spellEnd"/>
      <w:r w:rsidRPr="007B3F8E">
        <w:t xml:space="preserve"> zu verwenden. Die Quellen im Literaturverzeichnis sind alphabetisch zu ordnen und nicht automatisch mit Zitationen im Text zu verlinken (d. h. nicht über </w:t>
      </w:r>
      <w:r w:rsidRPr="007B3F8E">
        <w:rPr>
          <w:i/>
        </w:rPr>
        <w:t xml:space="preserve">Einfügen – Querverweis </w:t>
      </w:r>
      <w:r w:rsidRPr="007B3F8E">
        <w:t xml:space="preserve">etc.). </w:t>
      </w:r>
      <w:r w:rsidR="003E3BAB">
        <w:t>Das Literaturverzeichnis ist</w:t>
      </w:r>
      <w:r w:rsidR="00072F56" w:rsidRPr="007B3F8E">
        <w:t xml:space="preserve"> mit</w:t>
      </w:r>
      <w:r w:rsidR="003E71C9">
        <w:t>h</w:t>
      </w:r>
      <w:r w:rsidR="00072F56" w:rsidRPr="007B3F8E">
        <w:t xml:space="preserve">ilfe der Formatvorlage </w:t>
      </w:r>
      <w:proofErr w:type="spellStart"/>
      <w:r w:rsidR="00072F56" w:rsidRPr="007B3F8E">
        <w:rPr>
          <w:i/>
        </w:rPr>
        <w:t>SSP_Literaturverzeichnis</w:t>
      </w:r>
      <w:proofErr w:type="spellEnd"/>
      <w:r w:rsidR="00072F56" w:rsidRPr="007B3F8E">
        <w:t xml:space="preserve"> zu erstellen. </w:t>
      </w:r>
      <w:r w:rsidRPr="007B3F8E">
        <w:t>Für die Gestaltung des Literaturverzeichnisses gelten folgende Vorgaben:</w:t>
      </w:r>
    </w:p>
    <w:p w14:paraId="2A366239" w14:textId="77777777" w:rsidR="00C7063B" w:rsidRPr="007B3F8E" w:rsidRDefault="00C7063B" w:rsidP="00EB76E3">
      <w:pPr>
        <w:pStyle w:val="SSPberschrift2"/>
        <w:numPr>
          <w:ilvl w:val="0"/>
          <w:numId w:val="0"/>
        </w:numPr>
        <w:ind w:left="732" w:hanging="709"/>
      </w:pPr>
      <w:r w:rsidRPr="007B3F8E">
        <w:lastRenderedPageBreak/>
        <w:t>Zeitschriftenaufsatz:</w:t>
      </w:r>
    </w:p>
    <w:p w14:paraId="0362F675" w14:textId="77777777" w:rsidR="00C7063B" w:rsidRPr="007B3F8E" w:rsidRDefault="00C7063B" w:rsidP="00C7063B">
      <w:pPr>
        <w:pStyle w:val="SSPLiteraturverzeichnis"/>
      </w:pPr>
      <w:r w:rsidRPr="008476BD">
        <w:t xml:space="preserve">Brown et al. 2007 </w:t>
      </w:r>
      <w:r w:rsidRPr="008476BD">
        <w:tab/>
      </w:r>
      <w:r w:rsidRPr="008476BD">
        <w:rPr>
          <w:smallCaps/>
        </w:rPr>
        <w:t>Brown</w:t>
      </w:r>
      <w:r w:rsidR="00C93CDB" w:rsidRPr="008476BD">
        <w:t>, Charleen</w:t>
      </w:r>
      <w:r w:rsidRPr="008476BD">
        <w:t xml:space="preserve">; </w:t>
      </w:r>
      <w:proofErr w:type="spellStart"/>
      <w:r w:rsidRPr="008476BD">
        <w:rPr>
          <w:smallCaps/>
        </w:rPr>
        <w:t>Trefil</w:t>
      </w:r>
      <w:proofErr w:type="spellEnd"/>
      <w:r w:rsidR="00C93CDB" w:rsidRPr="008476BD">
        <w:t>, James</w:t>
      </w:r>
      <w:r w:rsidRPr="008476BD">
        <w:t xml:space="preserve">; </w:t>
      </w:r>
      <w:proofErr w:type="spellStart"/>
      <w:r w:rsidRPr="008476BD">
        <w:rPr>
          <w:smallCaps/>
        </w:rPr>
        <w:t>Caringella</w:t>
      </w:r>
      <w:proofErr w:type="spellEnd"/>
      <w:r w:rsidRPr="008476BD">
        <w:t xml:space="preserve">, Paul: </w:t>
      </w:r>
      <w:proofErr w:type="spellStart"/>
      <w:r w:rsidRPr="008476BD">
        <w:rPr>
          <w:i/>
        </w:rPr>
        <w:t>Citing</w:t>
      </w:r>
      <w:proofErr w:type="spellEnd"/>
      <w:r w:rsidRPr="008476BD">
        <w:rPr>
          <w:i/>
        </w:rPr>
        <w:t xml:space="preserve"> </w:t>
      </w:r>
      <w:proofErr w:type="spellStart"/>
      <w:r w:rsidRPr="008476BD">
        <w:rPr>
          <w:i/>
        </w:rPr>
        <w:t>is</w:t>
      </w:r>
      <w:proofErr w:type="spellEnd"/>
      <w:r w:rsidRPr="008476BD">
        <w:rPr>
          <w:i/>
        </w:rPr>
        <w:t xml:space="preserve"> easy</w:t>
      </w:r>
      <w:r w:rsidRPr="008476BD">
        <w:t xml:space="preserve">. </w:t>
      </w:r>
      <w:r w:rsidRPr="007B3F8E">
        <w:t xml:space="preserve">In: </w:t>
      </w:r>
      <w:r w:rsidRPr="007B3F8E">
        <w:rPr>
          <w:i/>
        </w:rPr>
        <w:t>Style Review</w:t>
      </w:r>
      <w:r w:rsidRPr="007B3F8E">
        <w:t xml:space="preserve"> 24 (2007), Nr. 2, S. 10-19.</w:t>
      </w:r>
    </w:p>
    <w:p w14:paraId="0695A081" w14:textId="77777777" w:rsidR="00C7063B" w:rsidRPr="007B3F8E" w:rsidRDefault="00C7063B" w:rsidP="00EB76E3">
      <w:pPr>
        <w:pStyle w:val="SSPberschrift2"/>
        <w:numPr>
          <w:ilvl w:val="0"/>
          <w:numId w:val="0"/>
        </w:numPr>
        <w:ind w:left="732" w:hanging="709"/>
      </w:pPr>
      <w:r w:rsidRPr="007B3F8E">
        <w:t>Beitrag in Sammelwerk (z. B. Beitrag in einem Konferenzband):</w:t>
      </w:r>
    </w:p>
    <w:p w14:paraId="353B189B" w14:textId="77777777" w:rsidR="00C7063B" w:rsidRPr="005071FF" w:rsidRDefault="00C7063B" w:rsidP="0099093A">
      <w:pPr>
        <w:pStyle w:val="SSPLiteraturverzeichnis"/>
        <w:rPr>
          <w:lang w:val="en-US"/>
        </w:rPr>
      </w:pPr>
      <w:r w:rsidRPr="005071FF">
        <w:rPr>
          <w:lang w:val="en-US"/>
        </w:rPr>
        <w:t xml:space="preserve">Twain und Singer 2004 </w:t>
      </w:r>
      <w:r w:rsidRPr="005071FF">
        <w:rPr>
          <w:lang w:val="en-US"/>
        </w:rPr>
        <w:tab/>
      </w:r>
      <w:r w:rsidRPr="005071FF">
        <w:rPr>
          <w:smallCaps/>
          <w:lang w:val="en-US"/>
        </w:rPr>
        <w:t>Twain</w:t>
      </w:r>
      <w:r w:rsidR="00C93CDB">
        <w:rPr>
          <w:lang w:val="en-US"/>
        </w:rPr>
        <w:t>, Ellen</w:t>
      </w:r>
      <w:r w:rsidRPr="005071FF">
        <w:rPr>
          <w:lang w:val="en-US"/>
        </w:rPr>
        <w:t xml:space="preserve">; </w:t>
      </w:r>
      <w:r w:rsidRPr="005071FF">
        <w:rPr>
          <w:smallCaps/>
          <w:lang w:val="en-US"/>
        </w:rPr>
        <w:t>Singer</w:t>
      </w:r>
      <w:r w:rsidRPr="005071FF">
        <w:rPr>
          <w:lang w:val="en-US"/>
        </w:rPr>
        <w:t>, Peter: Structuring your knowledge, Bd. 1. In: Frey, Francis (</w:t>
      </w:r>
      <w:proofErr w:type="spellStart"/>
      <w:r w:rsidRPr="005071FF">
        <w:rPr>
          <w:lang w:val="en-US"/>
        </w:rPr>
        <w:t>Hrsg</w:t>
      </w:r>
      <w:proofErr w:type="spellEnd"/>
      <w:r w:rsidRPr="005071FF">
        <w:rPr>
          <w:lang w:val="en-US"/>
        </w:rPr>
        <w:t xml:space="preserve">.): </w:t>
      </w:r>
      <w:r w:rsidRPr="005071FF">
        <w:rPr>
          <w:i/>
          <w:lang w:val="en-US"/>
        </w:rPr>
        <w:t>The art of writing</w:t>
      </w:r>
      <w:r w:rsidRPr="005071FF">
        <w:rPr>
          <w:lang w:val="en-US"/>
        </w:rPr>
        <w:t xml:space="preserve">. 2. </w:t>
      </w:r>
      <w:proofErr w:type="spellStart"/>
      <w:r w:rsidRPr="005071FF">
        <w:rPr>
          <w:lang w:val="en-US"/>
        </w:rPr>
        <w:t>Aufl</w:t>
      </w:r>
      <w:proofErr w:type="spellEnd"/>
      <w:r w:rsidRPr="005071FF">
        <w:rPr>
          <w:lang w:val="en-US"/>
        </w:rPr>
        <w:t xml:space="preserve">. </w:t>
      </w:r>
      <w:proofErr w:type="gramStart"/>
      <w:r w:rsidRPr="005071FF">
        <w:rPr>
          <w:lang w:val="en-US"/>
        </w:rPr>
        <w:t>Sheffield :</w:t>
      </w:r>
      <w:proofErr w:type="gramEnd"/>
      <w:r w:rsidRPr="005071FF">
        <w:rPr>
          <w:lang w:val="en-US"/>
        </w:rPr>
        <w:t xml:space="preserve"> </w:t>
      </w:r>
      <w:proofErr w:type="spellStart"/>
      <w:r w:rsidRPr="005071FF">
        <w:rPr>
          <w:lang w:val="en-US"/>
        </w:rPr>
        <w:t>Quickpress</w:t>
      </w:r>
      <w:proofErr w:type="spellEnd"/>
      <w:r w:rsidRPr="005071FF">
        <w:rPr>
          <w:lang w:val="en-US"/>
        </w:rPr>
        <w:t xml:space="preserve">, 2004, </w:t>
      </w:r>
      <w:r w:rsidRPr="005071FF">
        <w:rPr>
          <w:lang w:val="en-US"/>
        </w:rPr>
        <w:br/>
        <w:t>S. 88-170.</w:t>
      </w:r>
    </w:p>
    <w:p w14:paraId="372BBE70" w14:textId="77777777" w:rsidR="00C7063B" w:rsidRPr="005071FF" w:rsidRDefault="00C7063B" w:rsidP="00EB76E3">
      <w:pPr>
        <w:pStyle w:val="SSPberschrift2"/>
        <w:numPr>
          <w:ilvl w:val="0"/>
          <w:numId w:val="0"/>
        </w:numPr>
        <w:ind w:left="732" w:hanging="709"/>
        <w:rPr>
          <w:lang w:val="en-US"/>
        </w:rPr>
      </w:pPr>
      <w:r w:rsidRPr="005071FF">
        <w:rPr>
          <w:lang w:val="en-US"/>
        </w:rPr>
        <w:t>Buch:</w:t>
      </w:r>
    </w:p>
    <w:p w14:paraId="24359725" w14:textId="77777777" w:rsidR="00C7063B" w:rsidRPr="007B3F8E" w:rsidRDefault="00C7063B" w:rsidP="0099093A">
      <w:pPr>
        <w:pStyle w:val="SSPLiteraturverzeichnis"/>
      </w:pPr>
      <w:proofErr w:type="spellStart"/>
      <w:r w:rsidRPr="005071FF">
        <w:rPr>
          <w:lang w:val="en-US"/>
        </w:rPr>
        <w:t>Sukowski</w:t>
      </w:r>
      <w:proofErr w:type="spellEnd"/>
      <w:r w:rsidRPr="005071FF">
        <w:rPr>
          <w:lang w:val="en-US"/>
        </w:rPr>
        <w:t xml:space="preserve"> 2009 </w:t>
      </w:r>
      <w:r w:rsidRPr="005071FF">
        <w:rPr>
          <w:lang w:val="en-US"/>
        </w:rPr>
        <w:tab/>
      </w:r>
      <w:proofErr w:type="spellStart"/>
      <w:r w:rsidRPr="005071FF">
        <w:rPr>
          <w:smallCaps/>
          <w:lang w:val="en-US"/>
        </w:rPr>
        <w:t>Sukowski</w:t>
      </w:r>
      <w:proofErr w:type="spellEnd"/>
      <w:r w:rsidRPr="005071FF">
        <w:rPr>
          <w:lang w:val="en-US"/>
        </w:rPr>
        <w:t xml:space="preserve">, Richard Wilson: </w:t>
      </w:r>
      <w:r w:rsidRPr="005071FF">
        <w:rPr>
          <w:i/>
          <w:lang w:val="en-US"/>
        </w:rPr>
        <w:t>Golden rules for writing well</w:t>
      </w:r>
      <w:r w:rsidRPr="005071FF">
        <w:rPr>
          <w:lang w:val="en-US"/>
        </w:rPr>
        <w:t xml:space="preserve">. </w:t>
      </w:r>
      <w:r w:rsidR="00C93CDB">
        <w:t>2. Aufl. Toronto</w:t>
      </w:r>
      <w:r w:rsidRPr="007B3F8E">
        <w:t>: University Press, 2009.</w:t>
      </w:r>
    </w:p>
    <w:p w14:paraId="36F432B8" w14:textId="77777777" w:rsidR="00C7063B" w:rsidRPr="007B3F8E" w:rsidRDefault="00C7063B" w:rsidP="00EB76E3">
      <w:pPr>
        <w:pStyle w:val="SSPberschrift2"/>
        <w:numPr>
          <w:ilvl w:val="0"/>
          <w:numId w:val="0"/>
        </w:numPr>
        <w:ind w:left="732" w:hanging="709"/>
      </w:pPr>
      <w:r w:rsidRPr="007B3F8E">
        <w:t>Hochschulschrift (z. B. Dissertation):</w:t>
      </w:r>
    </w:p>
    <w:p w14:paraId="514A933C" w14:textId="77777777" w:rsidR="00C7063B" w:rsidRPr="007B3F8E" w:rsidRDefault="000A4C4A" w:rsidP="00D01564">
      <w:pPr>
        <w:pStyle w:val="SSPLiteraturverzeichnis"/>
      </w:pPr>
      <w:r>
        <w:t>Dennig</w:t>
      </w:r>
      <w:r w:rsidR="00C7063B" w:rsidRPr="007B3F8E">
        <w:t xml:space="preserve"> 200</w:t>
      </w:r>
      <w:r>
        <w:t>9</w:t>
      </w:r>
      <w:r w:rsidR="00C7063B" w:rsidRPr="007B3F8E">
        <w:tab/>
      </w:r>
      <w:r w:rsidRPr="000A4C4A">
        <w:rPr>
          <w:smallCaps/>
        </w:rPr>
        <w:t>Dennig</w:t>
      </w:r>
      <w:r>
        <w:t>, Hans-Jörg:</w:t>
      </w:r>
      <w:r w:rsidR="00C7063B" w:rsidRPr="007B3F8E">
        <w:t xml:space="preserve"> </w:t>
      </w:r>
      <w:r w:rsidR="00D01564" w:rsidRPr="00D01564">
        <w:rPr>
          <w:i/>
        </w:rPr>
        <w:t>Entwicklung einer schnell schaltenden</w:t>
      </w:r>
      <w:r w:rsidR="00D01564">
        <w:rPr>
          <w:i/>
        </w:rPr>
        <w:t xml:space="preserve"> </w:t>
      </w:r>
      <w:r w:rsidR="00D01564" w:rsidRPr="00D01564">
        <w:rPr>
          <w:i/>
        </w:rPr>
        <w:t>Bremse und Kupplung für Linearbewegungen</w:t>
      </w:r>
      <w:r w:rsidR="00D01564">
        <w:rPr>
          <w:i/>
        </w:rPr>
        <w:t xml:space="preserve"> </w:t>
      </w:r>
      <w:r w:rsidR="00D01564" w:rsidRPr="00D01564">
        <w:rPr>
          <w:i/>
        </w:rPr>
        <w:t>zum Überlastschutz in Werkzeugmaschinen</w:t>
      </w:r>
      <w:r w:rsidR="00C7063B" w:rsidRPr="007B3F8E">
        <w:t xml:space="preserve">. Universität </w:t>
      </w:r>
      <w:r w:rsidR="00D01564">
        <w:t>Stuttgart, Institut für Konstruktionstechnik und Technisches Design, Dissertation, 2009</w:t>
      </w:r>
      <w:r w:rsidR="00C7063B" w:rsidRPr="007B3F8E">
        <w:t>.</w:t>
      </w:r>
    </w:p>
    <w:p w14:paraId="34FF4F32" w14:textId="77777777" w:rsidR="00C7063B" w:rsidRPr="007B3F8E" w:rsidRDefault="00C7063B" w:rsidP="00EB76E3">
      <w:pPr>
        <w:pStyle w:val="SSPberschrift2"/>
        <w:numPr>
          <w:ilvl w:val="0"/>
          <w:numId w:val="0"/>
        </w:numPr>
        <w:ind w:left="732" w:hanging="709"/>
      </w:pPr>
      <w:r w:rsidRPr="007B3F8E">
        <w:t xml:space="preserve">Norm (z. B. </w:t>
      </w:r>
      <w:proofErr w:type="gramStart"/>
      <w:r w:rsidRPr="007B3F8E">
        <w:t>DIN Norm</w:t>
      </w:r>
      <w:proofErr w:type="gramEnd"/>
      <w:r w:rsidRPr="007B3F8E">
        <w:t xml:space="preserve"> oder VDI-Richtlinie):</w:t>
      </w:r>
    </w:p>
    <w:p w14:paraId="418E084E" w14:textId="77777777" w:rsidR="00C7063B" w:rsidRPr="007B3F8E" w:rsidRDefault="00C7063B" w:rsidP="0099093A">
      <w:pPr>
        <w:pStyle w:val="SSPLiteraturverzeichnis"/>
      </w:pPr>
      <w:r w:rsidRPr="007B3F8E">
        <w:t>DIN 1505 Teil 2 1984</w:t>
      </w:r>
      <w:r w:rsidRPr="007B3F8E">
        <w:tab/>
        <w:t>Norm DIN 1505 Teil 2 Januar 1984. Titelangaben von Dokumenten: Zitierregeln.</w:t>
      </w:r>
    </w:p>
    <w:p w14:paraId="00E17BB2" w14:textId="77777777" w:rsidR="00C7063B" w:rsidRPr="007B3F8E" w:rsidRDefault="00C7063B" w:rsidP="0099093A">
      <w:pPr>
        <w:pStyle w:val="SSPText"/>
      </w:pPr>
      <w:r w:rsidRPr="007B3F8E">
        <w:t xml:space="preserve">Für die Verwendung weiterer Dokumenttypen wird auf die DIN 1505 Teil 2 (1984) verwiesen. Für die Zitation im Text gelten die in Tabelle </w:t>
      </w:r>
      <w:r w:rsidR="003E3BAB">
        <w:t>2</w:t>
      </w:r>
      <w:r w:rsidRPr="007B3F8E">
        <w:t xml:space="preserve"> und Tabelle </w:t>
      </w:r>
      <w:r w:rsidR="003E3BAB">
        <w:t>3</w:t>
      </w:r>
      <w:r w:rsidRPr="007B3F8E">
        <w:t xml:space="preserve"> aufgeführten Vorgaben.</w:t>
      </w:r>
    </w:p>
    <w:p w14:paraId="65530998" w14:textId="77777777" w:rsidR="00C7063B" w:rsidRPr="007B3F8E" w:rsidRDefault="00C7063B" w:rsidP="00C7063B">
      <w:pPr>
        <w:pStyle w:val="SSPTabellenbeschriftung"/>
      </w:pPr>
      <w:r w:rsidRPr="007B3F8E">
        <w:rPr>
          <w:b/>
        </w:rPr>
        <w:t xml:space="preserve">Tabelle </w:t>
      </w:r>
      <w:r w:rsidR="00115F0E" w:rsidRPr="007B3F8E">
        <w:rPr>
          <w:b/>
        </w:rPr>
        <w:t>2</w:t>
      </w:r>
      <w:r w:rsidRPr="007B3F8E">
        <w:rPr>
          <w:b/>
        </w:rPr>
        <w:t>:</w:t>
      </w:r>
      <w:r w:rsidRPr="007B3F8E">
        <w:t xml:space="preserve"> Zitationen im Text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825"/>
        <w:gridCol w:w="5855"/>
      </w:tblGrid>
      <w:tr w:rsidR="00C7063B" w:rsidRPr="007B3F8E" w14:paraId="18522F0F" w14:textId="77777777" w:rsidTr="009E2B6A">
        <w:tc>
          <w:tcPr>
            <w:tcW w:w="1276" w:type="dxa"/>
            <w:shd w:val="clear" w:color="auto" w:fill="auto"/>
          </w:tcPr>
          <w:p w14:paraId="3DA3F352" w14:textId="77777777" w:rsidR="00C7063B" w:rsidRPr="007B3F8E" w:rsidRDefault="00C7063B" w:rsidP="0099093A">
            <w:pPr>
              <w:pStyle w:val="SSPText"/>
            </w:pPr>
            <w:r w:rsidRPr="007B3F8E">
              <w:t>Typ</w:t>
            </w:r>
          </w:p>
        </w:tc>
        <w:tc>
          <w:tcPr>
            <w:tcW w:w="1843" w:type="dxa"/>
            <w:shd w:val="clear" w:color="auto" w:fill="auto"/>
          </w:tcPr>
          <w:p w14:paraId="55BA73B2" w14:textId="77777777" w:rsidR="00C7063B" w:rsidRPr="007B3F8E" w:rsidRDefault="00C7063B" w:rsidP="0099093A">
            <w:pPr>
              <w:pStyle w:val="SSPText"/>
            </w:pPr>
            <w:r w:rsidRPr="007B3F8E">
              <w:t>Anzahl Autoren</w:t>
            </w:r>
          </w:p>
        </w:tc>
        <w:tc>
          <w:tcPr>
            <w:tcW w:w="5953" w:type="dxa"/>
            <w:shd w:val="clear" w:color="auto" w:fill="auto"/>
          </w:tcPr>
          <w:p w14:paraId="6CF54482" w14:textId="77777777" w:rsidR="00C7063B" w:rsidRPr="007B3F8E" w:rsidRDefault="00C7063B" w:rsidP="0099093A">
            <w:pPr>
              <w:pStyle w:val="SSPText"/>
            </w:pPr>
            <w:r w:rsidRPr="007B3F8E">
              <w:t>Zitation</w:t>
            </w:r>
          </w:p>
        </w:tc>
      </w:tr>
      <w:tr w:rsidR="00C7063B" w:rsidRPr="007B3F8E" w14:paraId="66B6B523" w14:textId="77777777" w:rsidTr="009E2B6A">
        <w:tc>
          <w:tcPr>
            <w:tcW w:w="1276" w:type="dxa"/>
            <w:vMerge w:val="restart"/>
            <w:shd w:val="clear" w:color="auto" w:fill="auto"/>
          </w:tcPr>
          <w:p w14:paraId="23E4016E" w14:textId="77777777" w:rsidR="00C7063B" w:rsidRPr="007B3F8E" w:rsidRDefault="00C7063B" w:rsidP="0099093A">
            <w:pPr>
              <w:pStyle w:val="SSPText"/>
            </w:pPr>
            <w:r w:rsidRPr="007B3F8E">
              <w:t>Direkte Angaben im Text</w:t>
            </w:r>
          </w:p>
        </w:tc>
        <w:tc>
          <w:tcPr>
            <w:tcW w:w="1843" w:type="dxa"/>
            <w:shd w:val="clear" w:color="auto" w:fill="auto"/>
          </w:tcPr>
          <w:p w14:paraId="7D17AE87" w14:textId="77777777" w:rsidR="00C7063B" w:rsidRPr="007B3F8E" w:rsidRDefault="00C7063B" w:rsidP="0099093A">
            <w:pPr>
              <w:pStyle w:val="SSPText"/>
            </w:pPr>
            <w:r w:rsidRPr="007B3F8E">
              <w:t>1</w:t>
            </w:r>
          </w:p>
        </w:tc>
        <w:tc>
          <w:tcPr>
            <w:tcW w:w="5953" w:type="dxa"/>
            <w:shd w:val="clear" w:color="auto" w:fill="auto"/>
          </w:tcPr>
          <w:p w14:paraId="108F5B85" w14:textId="77777777" w:rsidR="00C7063B" w:rsidRPr="007B3F8E" w:rsidRDefault="00C7063B" w:rsidP="0099093A">
            <w:pPr>
              <w:pStyle w:val="SSPText"/>
            </w:pPr>
            <w:r w:rsidRPr="007B3F8E">
              <w:t xml:space="preserve">Nach </w:t>
            </w:r>
            <w:proofErr w:type="spellStart"/>
            <w:r w:rsidRPr="007B3F8E">
              <w:t>Sukowski</w:t>
            </w:r>
            <w:proofErr w:type="spellEnd"/>
            <w:r w:rsidRPr="007B3F8E">
              <w:t xml:space="preserve"> (2009) …</w:t>
            </w:r>
          </w:p>
        </w:tc>
      </w:tr>
      <w:tr w:rsidR="00C7063B" w:rsidRPr="007B3F8E" w14:paraId="03ED1CD6" w14:textId="77777777" w:rsidTr="009E2B6A">
        <w:tc>
          <w:tcPr>
            <w:tcW w:w="1276" w:type="dxa"/>
            <w:vMerge/>
            <w:shd w:val="clear" w:color="auto" w:fill="auto"/>
          </w:tcPr>
          <w:p w14:paraId="0A4FE5EC" w14:textId="77777777" w:rsidR="00C7063B" w:rsidRPr="007B3F8E" w:rsidRDefault="00C7063B" w:rsidP="0099093A">
            <w:pPr>
              <w:pStyle w:val="SSPText"/>
            </w:pPr>
          </w:p>
        </w:tc>
        <w:tc>
          <w:tcPr>
            <w:tcW w:w="1843" w:type="dxa"/>
            <w:shd w:val="clear" w:color="auto" w:fill="auto"/>
          </w:tcPr>
          <w:p w14:paraId="363438EC" w14:textId="77777777" w:rsidR="00C7063B" w:rsidRPr="007B3F8E" w:rsidRDefault="00C7063B" w:rsidP="0099093A">
            <w:pPr>
              <w:pStyle w:val="SSPText"/>
            </w:pPr>
            <w:r w:rsidRPr="007B3F8E">
              <w:t>2</w:t>
            </w:r>
          </w:p>
        </w:tc>
        <w:tc>
          <w:tcPr>
            <w:tcW w:w="5953" w:type="dxa"/>
            <w:shd w:val="clear" w:color="auto" w:fill="auto"/>
          </w:tcPr>
          <w:p w14:paraId="0C787354" w14:textId="77777777" w:rsidR="00C7063B" w:rsidRPr="007B3F8E" w:rsidRDefault="00C7063B" w:rsidP="0099093A">
            <w:pPr>
              <w:pStyle w:val="SSPText"/>
            </w:pPr>
            <w:r w:rsidRPr="007B3F8E">
              <w:t>Twain und Singer (2004) belegten …</w:t>
            </w:r>
          </w:p>
        </w:tc>
      </w:tr>
      <w:tr w:rsidR="00C7063B" w:rsidRPr="007B3F8E" w14:paraId="3CBA4C5E" w14:textId="77777777" w:rsidTr="009E2B6A">
        <w:tc>
          <w:tcPr>
            <w:tcW w:w="1276" w:type="dxa"/>
            <w:vMerge/>
            <w:shd w:val="clear" w:color="auto" w:fill="auto"/>
          </w:tcPr>
          <w:p w14:paraId="3A77DD83" w14:textId="77777777" w:rsidR="00C7063B" w:rsidRPr="007B3F8E" w:rsidRDefault="00C7063B" w:rsidP="0099093A">
            <w:pPr>
              <w:pStyle w:val="SSPText"/>
            </w:pPr>
          </w:p>
        </w:tc>
        <w:tc>
          <w:tcPr>
            <w:tcW w:w="1843" w:type="dxa"/>
            <w:shd w:val="clear" w:color="auto" w:fill="auto"/>
          </w:tcPr>
          <w:p w14:paraId="2379C508" w14:textId="77777777" w:rsidR="00C7063B" w:rsidRPr="007B3F8E" w:rsidRDefault="00C7063B" w:rsidP="0099093A">
            <w:pPr>
              <w:pStyle w:val="SSPText"/>
            </w:pPr>
            <w:r w:rsidRPr="007B3F8E">
              <w:t>&gt; 2</w:t>
            </w:r>
          </w:p>
        </w:tc>
        <w:tc>
          <w:tcPr>
            <w:tcW w:w="5953" w:type="dxa"/>
            <w:shd w:val="clear" w:color="auto" w:fill="auto"/>
          </w:tcPr>
          <w:p w14:paraId="1188809A" w14:textId="77777777" w:rsidR="00C7063B" w:rsidRPr="007B3F8E" w:rsidRDefault="00C7063B" w:rsidP="0099093A">
            <w:pPr>
              <w:pStyle w:val="SSPText"/>
            </w:pPr>
            <w:r w:rsidRPr="007B3F8E">
              <w:t>… bestätigten Brown et al. (2007).</w:t>
            </w:r>
          </w:p>
        </w:tc>
      </w:tr>
      <w:tr w:rsidR="00C7063B" w:rsidRPr="007B3F8E" w14:paraId="201C983A" w14:textId="77777777" w:rsidTr="009E2B6A">
        <w:tc>
          <w:tcPr>
            <w:tcW w:w="1276" w:type="dxa"/>
            <w:vMerge w:val="restart"/>
            <w:shd w:val="clear" w:color="auto" w:fill="auto"/>
          </w:tcPr>
          <w:p w14:paraId="5210835F" w14:textId="77777777" w:rsidR="00C7063B" w:rsidRPr="007B3F8E" w:rsidRDefault="00C7063B" w:rsidP="0099093A">
            <w:pPr>
              <w:pStyle w:val="SSPText"/>
            </w:pPr>
            <w:r w:rsidRPr="007B3F8E">
              <w:t>Wörtliche Zitate</w:t>
            </w:r>
          </w:p>
        </w:tc>
        <w:tc>
          <w:tcPr>
            <w:tcW w:w="1843" w:type="dxa"/>
            <w:shd w:val="clear" w:color="auto" w:fill="auto"/>
          </w:tcPr>
          <w:p w14:paraId="5E8CA974" w14:textId="77777777" w:rsidR="00C7063B" w:rsidRPr="007B3F8E" w:rsidRDefault="00C7063B" w:rsidP="0099093A">
            <w:pPr>
              <w:pStyle w:val="SSPText"/>
            </w:pPr>
            <w:r w:rsidRPr="007B3F8E">
              <w:t>1</w:t>
            </w:r>
          </w:p>
        </w:tc>
        <w:tc>
          <w:tcPr>
            <w:tcW w:w="5953" w:type="dxa"/>
            <w:shd w:val="clear" w:color="auto" w:fill="auto"/>
          </w:tcPr>
          <w:p w14:paraId="554DAE17" w14:textId="77777777" w:rsidR="00C7063B" w:rsidRPr="007B3F8E" w:rsidRDefault="00C7063B" w:rsidP="0099093A">
            <w:pPr>
              <w:pStyle w:val="SSPText"/>
            </w:pPr>
            <w:r w:rsidRPr="007B3F8E">
              <w:t>„…“ (</w:t>
            </w:r>
            <w:proofErr w:type="spellStart"/>
            <w:r w:rsidRPr="007B3F8E">
              <w:t>Sukowski</w:t>
            </w:r>
            <w:proofErr w:type="spellEnd"/>
            <w:r w:rsidRPr="007B3F8E">
              <w:t xml:space="preserve"> 2009, S. 11).</w:t>
            </w:r>
          </w:p>
        </w:tc>
      </w:tr>
      <w:tr w:rsidR="00C7063B" w:rsidRPr="007B3F8E" w14:paraId="7BF40E00" w14:textId="77777777" w:rsidTr="009E2B6A">
        <w:tc>
          <w:tcPr>
            <w:tcW w:w="1276" w:type="dxa"/>
            <w:vMerge/>
            <w:shd w:val="clear" w:color="auto" w:fill="auto"/>
          </w:tcPr>
          <w:p w14:paraId="0408A3D1" w14:textId="77777777" w:rsidR="00C7063B" w:rsidRPr="007B3F8E" w:rsidRDefault="00C7063B" w:rsidP="0099093A">
            <w:pPr>
              <w:pStyle w:val="SSPText"/>
            </w:pPr>
          </w:p>
        </w:tc>
        <w:tc>
          <w:tcPr>
            <w:tcW w:w="1843" w:type="dxa"/>
            <w:shd w:val="clear" w:color="auto" w:fill="auto"/>
          </w:tcPr>
          <w:p w14:paraId="5A814BFC" w14:textId="77777777" w:rsidR="00C7063B" w:rsidRPr="007B3F8E" w:rsidRDefault="00C7063B" w:rsidP="0099093A">
            <w:pPr>
              <w:pStyle w:val="SSPText"/>
            </w:pPr>
            <w:r w:rsidRPr="007B3F8E">
              <w:t>2</w:t>
            </w:r>
          </w:p>
        </w:tc>
        <w:tc>
          <w:tcPr>
            <w:tcW w:w="5953" w:type="dxa"/>
            <w:shd w:val="clear" w:color="auto" w:fill="auto"/>
          </w:tcPr>
          <w:p w14:paraId="2D4CF231" w14:textId="77777777" w:rsidR="00C7063B" w:rsidRPr="007B3F8E" w:rsidRDefault="00C7063B" w:rsidP="0099093A">
            <w:pPr>
              <w:pStyle w:val="SSPText"/>
            </w:pPr>
            <w:r w:rsidRPr="007B3F8E">
              <w:t>„…“ (Twain und Singer 2004, S. 169).</w:t>
            </w:r>
          </w:p>
        </w:tc>
      </w:tr>
      <w:tr w:rsidR="00C7063B" w:rsidRPr="007B3F8E" w14:paraId="79E4BE6E" w14:textId="77777777" w:rsidTr="009E2B6A">
        <w:tc>
          <w:tcPr>
            <w:tcW w:w="1276" w:type="dxa"/>
            <w:vMerge/>
            <w:shd w:val="clear" w:color="auto" w:fill="auto"/>
          </w:tcPr>
          <w:p w14:paraId="5CCA0BC9" w14:textId="77777777" w:rsidR="00C7063B" w:rsidRPr="007B3F8E" w:rsidRDefault="00C7063B" w:rsidP="0099093A">
            <w:pPr>
              <w:pStyle w:val="SSPText"/>
            </w:pPr>
          </w:p>
        </w:tc>
        <w:tc>
          <w:tcPr>
            <w:tcW w:w="1843" w:type="dxa"/>
            <w:shd w:val="clear" w:color="auto" w:fill="auto"/>
          </w:tcPr>
          <w:p w14:paraId="4E330C8A" w14:textId="77777777" w:rsidR="00C7063B" w:rsidRPr="007B3F8E" w:rsidRDefault="00C7063B" w:rsidP="0099093A">
            <w:pPr>
              <w:pStyle w:val="SSPText"/>
            </w:pPr>
            <w:r w:rsidRPr="007B3F8E">
              <w:t>&gt; 2</w:t>
            </w:r>
          </w:p>
        </w:tc>
        <w:tc>
          <w:tcPr>
            <w:tcW w:w="5953" w:type="dxa"/>
            <w:shd w:val="clear" w:color="auto" w:fill="auto"/>
          </w:tcPr>
          <w:p w14:paraId="1774E0E7" w14:textId="77777777" w:rsidR="00C7063B" w:rsidRPr="007B3F8E" w:rsidRDefault="00C7063B" w:rsidP="0099093A">
            <w:pPr>
              <w:pStyle w:val="SSPText"/>
            </w:pPr>
            <w:r w:rsidRPr="007B3F8E">
              <w:t>„…“ (Brown et al. 2007, S. 15).</w:t>
            </w:r>
          </w:p>
        </w:tc>
      </w:tr>
    </w:tbl>
    <w:p w14:paraId="576A6ADC" w14:textId="77777777" w:rsidR="008C4B6B" w:rsidRPr="007B3F8E" w:rsidRDefault="008C4B6B" w:rsidP="008C4B6B">
      <w:pPr>
        <w:pStyle w:val="SSPText"/>
      </w:pPr>
    </w:p>
    <w:p w14:paraId="28925F27" w14:textId="77777777" w:rsidR="00C7063B" w:rsidRPr="007B3F8E" w:rsidRDefault="00C7063B" w:rsidP="00C7063B">
      <w:pPr>
        <w:pStyle w:val="SSPTabellenbeschriftung"/>
      </w:pPr>
      <w:r w:rsidRPr="007B3F8E">
        <w:rPr>
          <w:b/>
        </w:rPr>
        <w:t xml:space="preserve">Tabelle </w:t>
      </w:r>
      <w:r w:rsidR="00115F0E" w:rsidRPr="007B3F8E">
        <w:rPr>
          <w:b/>
        </w:rPr>
        <w:t>3</w:t>
      </w:r>
      <w:r w:rsidRPr="007B3F8E">
        <w:rPr>
          <w:b/>
        </w:rPr>
        <w:t>:</w:t>
      </w:r>
      <w:r w:rsidRPr="007B3F8E">
        <w:t xml:space="preserve"> Zitationen im Text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822"/>
        <w:gridCol w:w="5860"/>
      </w:tblGrid>
      <w:tr w:rsidR="00C7063B" w:rsidRPr="007B3F8E" w14:paraId="30DE05FC" w14:textId="77777777" w:rsidTr="009E2B6A">
        <w:tc>
          <w:tcPr>
            <w:tcW w:w="1276" w:type="dxa"/>
            <w:shd w:val="clear" w:color="auto" w:fill="auto"/>
          </w:tcPr>
          <w:p w14:paraId="12591DDB" w14:textId="77777777" w:rsidR="00C7063B" w:rsidRPr="007B3F8E" w:rsidRDefault="00C7063B" w:rsidP="0099093A">
            <w:pPr>
              <w:pStyle w:val="SSPText"/>
            </w:pPr>
            <w:r w:rsidRPr="007B3F8E">
              <w:t>Typ</w:t>
            </w:r>
          </w:p>
        </w:tc>
        <w:tc>
          <w:tcPr>
            <w:tcW w:w="1843" w:type="dxa"/>
            <w:shd w:val="clear" w:color="auto" w:fill="auto"/>
          </w:tcPr>
          <w:p w14:paraId="7FDB275B" w14:textId="77777777" w:rsidR="00C7063B" w:rsidRPr="007B3F8E" w:rsidRDefault="00C7063B" w:rsidP="0099093A">
            <w:pPr>
              <w:pStyle w:val="SSPText"/>
            </w:pPr>
            <w:r w:rsidRPr="007B3F8E">
              <w:t>Anzahl Quellen</w:t>
            </w:r>
          </w:p>
        </w:tc>
        <w:tc>
          <w:tcPr>
            <w:tcW w:w="5953" w:type="dxa"/>
            <w:shd w:val="clear" w:color="auto" w:fill="auto"/>
          </w:tcPr>
          <w:p w14:paraId="1581D53B" w14:textId="77777777" w:rsidR="00C7063B" w:rsidRPr="007B3F8E" w:rsidRDefault="00C7063B" w:rsidP="0099093A">
            <w:pPr>
              <w:pStyle w:val="SSPText"/>
            </w:pPr>
            <w:r w:rsidRPr="007B3F8E">
              <w:t>Zitation</w:t>
            </w:r>
          </w:p>
        </w:tc>
      </w:tr>
      <w:tr w:rsidR="00C7063B" w:rsidRPr="007B3F8E" w14:paraId="1BB16B56" w14:textId="77777777" w:rsidTr="009E2B6A">
        <w:tc>
          <w:tcPr>
            <w:tcW w:w="1276" w:type="dxa"/>
            <w:vMerge w:val="restart"/>
            <w:shd w:val="clear" w:color="auto" w:fill="auto"/>
          </w:tcPr>
          <w:p w14:paraId="50986E4F" w14:textId="77777777" w:rsidR="00C7063B" w:rsidRPr="007B3F8E" w:rsidRDefault="00C7063B" w:rsidP="0099093A">
            <w:pPr>
              <w:pStyle w:val="SSPText"/>
            </w:pPr>
            <w:r w:rsidRPr="007B3F8E">
              <w:t>Indirekte Angaben im Text</w:t>
            </w:r>
          </w:p>
        </w:tc>
        <w:tc>
          <w:tcPr>
            <w:tcW w:w="1843" w:type="dxa"/>
            <w:shd w:val="clear" w:color="auto" w:fill="auto"/>
          </w:tcPr>
          <w:p w14:paraId="02CCBDC5" w14:textId="77777777" w:rsidR="00C7063B" w:rsidRPr="007B3F8E" w:rsidRDefault="00C7063B" w:rsidP="0099093A">
            <w:pPr>
              <w:pStyle w:val="SSPText"/>
            </w:pPr>
            <w:r w:rsidRPr="007B3F8E">
              <w:t>1</w:t>
            </w:r>
          </w:p>
        </w:tc>
        <w:tc>
          <w:tcPr>
            <w:tcW w:w="5953" w:type="dxa"/>
            <w:shd w:val="clear" w:color="auto" w:fill="auto"/>
          </w:tcPr>
          <w:p w14:paraId="0398E5B8" w14:textId="77777777" w:rsidR="00C7063B" w:rsidRPr="007B3F8E" w:rsidRDefault="00C7063B" w:rsidP="0099093A">
            <w:pPr>
              <w:pStyle w:val="SSPText"/>
            </w:pPr>
            <w:r w:rsidRPr="007B3F8E">
              <w:t>Wissenschaftliches Zitieren basiert auf … (</w:t>
            </w:r>
            <w:proofErr w:type="spellStart"/>
            <w:r w:rsidRPr="007B3F8E">
              <w:t>Sukowski</w:t>
            </w:r>
            <w:proofErr w:type="spellEnd"/>
            <w:r w:rsidRPr="007B3F8E">
              <w:t xml:space="preserve"> 2009).</w:t>
            </w:r>
          </w:p>
        </w:tc>
      </w:tr>
      <w:tr w:rsidR="00C7063B" w:rsidRPr="007B3F8E" w14:paraId="73D59890" w14:textId="77777777" w:rsidTr="009E2B6A">
        <w:tc>
          <w:tcPr>
            <w:tcW w:w="1276" w:type="dxa"/>
            <w:vMerge/>
            <w:shd w:val="clear" w:color="auto" w:fill="auto"/>
          </w:tcPr>
          <w:p w14:paraId="006F8227" w14:textId="77777777" w:rsidR="00C7063B" w:rsidRPr="007B3F8E" w:rsidRDefault="00C7063B" w:rsidP="0099093A">
            <w:pPr>
              <w:pStyle w:val="SSPText"/>
            </w:pPr>
          </w:p>
        </w:tc>
        <w:tc>
          <w:tcPr>
            <w:tcW w:w="1843" w:type="dxa"/>
            <w:shd w:val="clear" w:color="auto" w:fill="auto"/>
          </w:tcPr>
          <w:p w14:paraId="50E0B413" w14:textId="77777777" w:rsidR="00C7063B" w:rsidRPr="007B3F8E" w:rsidRDefault="00C7063B" w:rsidP="0099093A">
            <w:pPr>
              <w:pStyle w:val="SSPText"/>
            </w:pPr>
            <w:r w:rsidRPr="007B3F8E">
              <w:t>&gt; 1</w:t>
            </w:r>
          </w:p>
        </w:tc>
        <w:tc>
          <w:tcPr>
            <w:tcW w:w="5953" w:type="dxa"/>
            <w:shd w:val="clear" w:color="auto" w:fill="auto"/>
          </w:tcPr>
          <w:p w14:paraId="57690AF1" w14:textId="77777777" w:rsidR="00C7063B" w:rsidRPr="007B3F8E" w:rsidRDefault="00C7063B" w:rsidP="0099093A">
            <w:pPr>
              <w:pStyle w:val="SSPText"/>
            </w:pPr>
            <w:r w:rsidRPr="007B3F8E">
              <w:t xml:space="preserve">Wissenschaftliches Zitieren basiert auf … (Brown et al. 2007; </w:t>
            </w:r>
            <w:proofErr w:type="spellStart"/>
            <w:r w:rsidRPr="007B3F8E">
              <w:t>Sukowski</w:t>
            </w:r>
            <w:proofErr w:type="spellEnd"/>
            <w:r w:rsidRPr="007B3F8E">
              <w:t xml:space="preserve"> 2009, S. 5; Twain und Singer 2004).</w:t>
            </w:r>
          </w:p>
        </w:tc>
      </w:tr>
    </w:tbl>
    <w:p w14:paraId="644AC46C" w14:textId="77777777" w:rsidR="00C93CDB" w:rsidRDefault="00C93CDB" w:rsidP="00527111">
      <w:pPr>
        <w:pStyle w:val="SSPText"/>
      </w:pPr>
    </w:p>
    <w:sectPr w:rsidR="00C93CDB" w:rsidSect="004922B5">
      <w:headerReference w:type="firs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A0800" w14:textId="77777777" w:rsidR="003538A8" w:rsidRDefault="003538A8">
      <w:pPr>
        <w:spacing w:line="240" w:lineRule="auto"/>
      </w:pPr>
      <w:r>
        <w:separator/>
      </w:r>
    </w:p>
    <w:p w14:paraId="4831D71E" w14:textId="77777777" w:rsidR="003538A8" w:rsidRDefault="003538A8"/>
    <w:p w14:paraId="3B168220" w14:textId="77777777" w:rsidR="009F0A3A" w:rsidRDefault="009F0A3A"/>
  </w:endnote>
  <w:endnote w:type="continuationSeparator" w:id="0">
    <w:p w14:paraId="0DBA6047" w14:textId="77777777" w:rsidR="003538A8" w:rsidRDefault="003538A8">
      <w:pPr>
        <w:spacing w:line="240" w:lineRule="auto"/>
      </w:pPr>
      <w:r>
        <w:continuationSeparator/>
      </w:r>
    </w:p>
    <w:p w14:paraId="420C4D39" w14:textId="77777777" w:rsidR="003538A8" w:rsidRDefault="003538A8"/>
    <w:p w14:paraId="6CFB5DD8" w14:textId="77777777" w:rsidR="009F0A3A" w:rsidRDefault="009F0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Frutiger LT Com 45 Light">
    <w:panose1 w:val="020B0303030504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D363B" w14:textId="77777777" w:rsidR="003538A8" w:rsidRDefault="003538A8">
      <w:pPr>
        <w:spacing w:line="240" w:lineRule="auto"/>
      </w:pPr>
      <w:r>
        <w:separator/>
      </w:r>
    </w:p>
    <w:p w14:paraId="3BA64CBA" w14:textId="77777777" w:rsidR="003538A8" w:rsidRDefault="003538A8"/>
    <w:p w14:paraId="75DA467F" w14:textId="77777777" w:rsidR="009F0A3A" w:rsidRDefault="009F0A3A"/>
  </w:footnote>
  <w:footnote w:type="continuationSeparator" w:id="0">
    <w:p w14:paraId="1CEAD127" w14:textId="77777777" w:rsidR="003538A8" w:rsidRDefault="003538A8">
      <w:pPr>
        <w:spacing w:line="240" w:lineRule="auto"/>
      </w:pPr>
      <w:r>
        <w:continuationSeparator/>
      </w:r>
    </w:p>
    <w:p w14:paraId="7766762B" w14:textId="77777777" w:rsidR="003538A8" w:rsidRDefault="003538A8"/>
    <w:p w14:paraId="30D047E2" w14:textId="77777777" w:rsidR="009F0A3A" w:rsidRDefault="009F0A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0382" w14:textId="6D532FEE" w:rsidR="004922B5" w:rsidRPr="006660C4" w:rsidRDefault="004922B5" w:rsidP="006E69CB">
    <w:pPr>
      <w:pStyle w:val="Kopfzeile"/>
      <w:pBdr>
        <w:bottom w:val="single" w:sz="4" w:space="1" w:color="auto"/>
      </w:pBdr>
      <w:tabs>
        <w:tab w:val="clear" w:pos="4536"/>
      </w:tabs>
      <w:jc w:val="left"/>
      <w:rPr>
        <w:rFonts w:ascii="Calibri" w:hAnsi="Calibri" w:cs="Arial"/>
        <w:sz w:val="20"/>
        <w:szCs w:val="20"/>
      </w:rPr>
    </w:pPr>
    <w:r w:rsidRPr="006660C4">
      <w:rPr>
        <w:rFonts w:ascii="Calibri" w:hAnsi="Calibri" w:cs="Arial"/>
        <w:sz w:val="20"/>
        <w:szCs w:val="20"/>
      </w:rPr>
      <w:fldChar w:fldCharType="begin"/>
    </w:r>
    <w:r w:rsidRPr="006660C4">
      <w:rPr>
        <w:rFonts w:ascii="Calibri" w:hAnsi="Calibri" w:cs="Arial"/>
        <w:sz w:val="20"/>
        <w:szCs w:val="20"/>
      </w:rPr>
      <w:instrText>PAGE   \* MERGEFORMAT</w:instrText>
    </w:r>
    <w:r w:rsidRPr="006660C4">
      <w:rPr>
        <w:rFonts w:ascii="Calibri" w:hAnsi="Calibri" w:cs="Arial"/>
        <w:sz w:val="20"/>
        <w:szCs w:val="20"/>
      </w:rPr>
      <w:fldChar w:fldCharType="separate"/>
    </w:r>
    <w:r w:rsidR="000B44B9">
      <w:rPr>
        <w:rFonts w:ascii="Calibri" w:hAnsi="Calibri" w:cs="Arial"/>
        <w:noProof/>
        <w:sz w:val="20"/>
        <w:szCs w:val="20"/>
      </w:rPr>
      <w:t>4</w:t>
    </w:r>
    <w:r w:rsidRPr="006660C4">
      <w:rPr>
        <w:rFonts w:ascii="Calibri" w:hAnsi="Calibri" w:cs="Arial"/>
        <w:sz w:val="20"/>
        <w:szCs w:val="20"/>
      </w:rPr>
      <w:fldChar w:fldCharType="end"/>
    </w:r>
    <w:r w:rsidRPr="006660C4">
      <w:rPr>
        <w:rFonts w:ascii="Calibri" w:hAnsi="Calibri" w:cs="Arial"/>
      </w:rPr>
      <w:tab/>
    </w:r>
    <w:r w:rsidR="006E69CB" w:rsidRPr="006660C4">
      <w:rPr>
        <w:rFonts w:ascii="Calibri" w:hAnsi="Calibri" w:cs="Arial"/>
        <w:sz w:val="20"/>
        <w:szCs w:val="20"/>
      </w:rPr>
      <w:t>Stuttgarter Symposium für Produktentwicklung 20</w:t>
    </w:r>
    <w:r w:rsidR="00527111">
      <w:rPr>
        <w:rFonts w:ascii="Calibri" w:hAnsi="Calibri" w:cs="Arial"/>
        <w:sz w:val="20"/>
        <w:szCs w:val="20"/>
      </w:rPr>
      <w:t>2</w:t>
    </w:r>
    <w:r w:rsidR="002F330F">
      <w:rPr>
        <w:rFonts w:ascii="Calibri" w:hAnsi="Calibri" w:cs="Arial"/>
        <w:sz w:val="20"/>
        <w:szCs w:val="20"/>
      </w:rPr>
      <w:t>5</w:t>
    </w:r>
  </w:p>
  <w:p w14:paraId="0FC66FE4" w14:textId="77777777" w:rsidR="00A755E4" w:rsidRDefault="00A755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83F2" w14:textId="2F4FAABF" w:rsidR="008E59A9" w:rsidRPr="006660C4" w:rsidRDefault="00A44FF8" w:rsidP="004922B5">
    <w:pPr>
      <w:pStyle w:val="Kopfzeile"/>
      <w:pBdr>
        <w:bottom w:val="single" w:sz="4" w:space="1" w:color="auto"/>
      </w:pBdr>
      <w:jc w:val="left"/>
      <w:rPr>
        <w:rFonts w:ascii="Calibri" w:hAnsi="Calibri" w:cs="Arial"/>
        <w:sz w:val="20"/>
        <w:szCs w:val="20"/>
      </w:rPr>
    </w:pPr>
    <w:r w:rsidRPr="006660C4">
      <w:rPr>
        <w:rFonts w:ascii="Calibri" w:hAnsi="Calibri" w:cs="Arial"/>
        <w:sz w:val="20"/>
        <w:szCs w:val="20"/>
      </w:rPr>
      <w:t>Stuttgarter Symposium für Produktentwicklung</w:t>
    </w:r>
    <w:r w:rsidR="004922B5" w:rsidRPr="006660C4">
      <w:rPr>
        <w:rFonts w:ascii="Calibri" w:hAnsi="Calibri" w:cs="Arial"/>
        <w:sz w:val="20"/>
        <w:szCs w:val="20"/>
      </w:rPr>
      <w:t xml:space="preserve"> 20</w:t>
    </w:r>
    <w:r w:rsidR="00C93CDB">
      <w:rPr>
        <w:rFonts w:ascii="Calibri" w:hAnsi="Calibri" w:cs="Arial"/>
        <w:sz w:val="20"/>
        <w:szCs w:val="20"/>
      </w:rPr>
      <w:t>2</w:t>
    </w:r>
    <w:r w:rsidR="002F330F">
      <w:rPr>
        <w:rFonts w:ascii="Calibri" w:hAnsi="Calibri" w:cs="Arial"/>
        <w:sz w:val="20"/>
        <w:szCs w:val="20"/>
      </w:rPr>
      <w:t>5</w:t>
    </w:r>
    <w:r w:rsidR="004922B5" w:rsidRPr="006660C4">
      <w:rPr>
        <w:rFonts w:ascii="Calibri" w:hAnsi="Calibri" w:cs="Arial"/>
        <w:sz w:val="20"/>
        <w:szCs w:val="20"/>
      </w:rPr>
      <w:tab/>
    </w:r>
    <w:r w:rsidR="006660C4">
      <w:rPr>
        <w:rFonts w:ascii="Calibri" w:hAnsi="Calibri" w:cs="Arial"/>
        <w:sz w:val="20"/>
        <w:szCs w:val="20"/>
      </w:rPr>
      <w:tab/>
    </w:r>
    <w:r w:rsidR="004922B5" w:rsidRPr="006660C4">
      <w:rPr>
        <w:rFonts w:ascii="Calibri" w:hAnsi="Calibri" w:cs="Arial"/>
        <w:sz w:val="20"/>
        <w:szCs w:val="20"/>
      </w:rPr>
      <w:fldChar w:fldCharType="begin"/>
    </w:r>
    <w:r w:rsidR="004922B5" w:rsidRPr="006660C4">
      <w:rPr>
        <w:rFonts w:ascii="Calibri" w:hAnsi="Calibri" w:cs="Arial"/>
        <w:sz w:val="20"/>
        <w:szCs w:val="20"/>
      </w:rPr>
      <w:instrText>PAGE   \* MERGEFORMAT</w:instrText>
    </w:r>
    <w:r w:rsidR="004922B5" w:rsidRPr="006660C4">
      <w:rPr>
        <w:rFonts w:ascii="Calibri" w:hAnsi="Calibri" w:cs="Arial"/>
        <w:sz w:val="20"/>
        <w:szCs w:val="20"/>
      </w:rPr>
      <w:fldChar w:fldCharType="separate"/>
    </w:r>
    <w:r w:rsidR="000B44B9">
      <w:rPr>
        <w:rFonts w:ascii="Calibri" w:hAnsi="Calibri" w:cs="Arial"/>
        <w:noProof/>
        <w:sz w:val="20"/>
        <w:szCs w:val="20"/>
      </w:rPr>
      <w:t>3</w:t>
    </w:r>
    <w:r w:rsidR="004922B5" w:rsidRPr="006660C4">
      <w:rPr>
        <w:rFonts w:ascii="Calibri" w:hAnsi="Calibri" w:cs="Arial"/>
        <w:sz w:val="20"/>
        <w:szCs w:val="20"/>
      </w:rPr>
      <w:fldChar w:fldCharType="end"/>
    </w:r>
  </w:p>
  <w:p w14:paraId="6E2296B4" w14:textId="77777777" w:rsidR="008E59A9" w:rsidRDefault="008E59A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1754" w14:textId="2EEA67C0" w:rsidR="00DE541B" w:rsidRDefault="002F330F" w:rsidP="00DE541B">
    <w:pPr>
      <w:pStyle w:val="Kopfzeile"/>
      <w:jc w:val="right"/>
    </w:pPr>
    <w:r>
      <w:rPr>
        <w:rFonts w:ascii="Frutiger LT Com 45 Light" w:hAnsi="Frutiger LT Com 45 Light"/>
        <w:noProof/>
      </w:rPr>
      <w:drawing>
        <wp:anchor distT="0" distB="0" distL="114300" distR="114300" simplePos="0" relativeHeight="251656704" behindDoc="0" locked="0" layoutInCell="1" allowOverlap="1" wp14:anchorId="1E9D1D94" wp14:editId="1AB1B7F1">
          <wp:simplePos x="0" y="0"/>
          <wp:positionH relativeFrom="margin">
            <wp:posOffset>4646295</wp:posOffset>
          </wp:positionH>
          <wp:positionV relativeFrom="paragraph">
            <wp:posOffset>-3798</wp:posOffset>
          </wp:positionV>
          <wp:extent cx="1108444" cy="322040"/>
          <wp:effectExtent l="0" t="0" r="0" b="1905"/>
          <wp:wrapNone/>
          <wp:docPr id="728459028" name="Grafik 1" descr="Ein Bild, das Schrift, Grafiken, Text,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459028" name="Grafik 1" descr="Ein Bild, das Schrift, Grafiken, Text, Symbol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8444" cy="3220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9631" w14:textId="61EE98C2" w:rsidR="005F1D15" w:rsidRPr="006660C4" w:rsidRDefault="005F1D15" w:rsidP="005F1D15">
    <w:pPr>
      <w:pStyle w:val="Kopfzeile"/>
      <w:pBdr>
        <w:bottom w:val="single" w:sz="4" w:space="1" w:color="auto"/>
      </w:pBdr>
      <w:tabs>
        <w:tab w:val="clear" w:pos="4536"/>
      </w:tabs>
      <w:jc w:val="left"/>
      <w:rPr>
        <w:rFonts w:asciiTheme="minorHAnsi" w:hAnsiTheme="minorHAnsi" w:cs="Arial"/>
        <w:sz w:val="20"/>
        <w:szCs w:val="20"/>
      </w:rPr>
    </w:pPr>
    <w:r w:rsidRPr="006660C4">
      <w:rPr>
        <w:rFonts w:asciiTheme="minorHAnsi" w:hAnsiTheme="minorHAnsi" w:cs="Arial"/>
        <w:sz w:val="20"/>
        <w:szCs w:val="20"/>
      </w:rPr>
      <w:fldChar w:fldCharType="begin"/>
    </w:r>
    <w:r w:rsidRPr="006660C4">
      <w:rPr>
        <w:rFonts w:asciiTheme="minorHAnsi" w:hAnsiTheme="minorHAnsi" w:cs="Arial"/>
        <w:sz w:val="20"/>
        <w:szCs w:val="20"/>
      </w:rPr>
      <w:instrText>PAGE   \* MERGEFORMAT</w:instrText>
    </w:r>
    <w:r w:rsidRPr="006660C4">
      <w:rPr>
        <w:rFonts w:asciiTheme="minorHAnsi" w:hAnsiTheme="minorHAnsi" w:cs="Arial"/>
        <w:sz w:val="20"/>
        <w:szCs w:val="20"/>
      </w:rPr>
      <w:fldChar w:fldCharType="separate"/>
    </w:r>
    <w:r w:rsidR="000B44B9">
      <w:rPr>
        <w:rFonts w:asciiTheme="minorHAnsi" w:hAnsiTheme="minorHAnsi" w:cs="Arial"/>
        <w:noProof/>
        <w:sz w:val="20"/>
        <w:szCs w:val="20"/>
      </w:rPr>
      <w:t>2</w:t>
    </w:r>
    <w:r w:rsidRPr="006660C4">
      <w:rPr>
        <w:rFonts w:asciiTheme="minorHAnsi" w:hAnsiTheme="minorHAnsi" w:cs="Arial"/>
        <w:sz w:val="20"/>
        <w:szCs w:val="20"/>
      </w:rPr>
      <w:fldChar w:fldCharType="end"/>
    </w:r>
    <w:r w:rsidRPr="006660C4">
      <w:rPr>
        <w:rFonts w:asciiTheme="minorHAnsi" w:hAnsiTheme="minorHAnsi" w:cs="Arial"/>
      </w:rPr>
      <w:tab/>
    </w:r>
    <w:r w:rsidRPr="006660C4">
      <w:rPr>
        <w:rFonts w:asciiTheme="minorHAnsi" w:hAnsiTheme="minorHAnsi" w:cs="Arial"/>
        <w:sz w:val="20"/>
        <w:szCs w:val="20"/>
      </w:rPr>
      <w:t>Stuttgarter Symposium für Produktentwicklung 20</w:t>
    </w:r>
    <w:r w:rsidR="00C93CDB">
      <w:rPr>
        <w:rFonts w:asciiTheme="minorHAnsi" w:hAnsiTheme="minorHAnsi" w:cs="Arial"/>
        <w:sz w:val="20"/>
        <w:szCs w:val="20"/>
      </w:rPr>
      <w:t>2</w:t>
    </w:r>
    <w:r w:rsidR="002F330F">
      <w:rPr>
        <w:rFonts w:asciiTheme="minorHAnsi" w:hAnsiTheme="minorHAnsi" w:cs="Arial"/>
        <w:sz w:val="20"/>
        <w:szCs w:val="20"/>
      </w:rPr>
      <w:t>5</w:t>
    </w:r>
  </w:p>
  <w:p w14:paraId="47868A7A" w14:textId="77777777" w:rsidR="005F1D15" w:rsidRPr="006660C4" w:rsidRDefault="005F1D15" w:rsidP="00DE541B">
    <w:pPr>
      <w:pStyle w:val="Kopfzeile"/>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979"/>
    <w:multiLevelType w:val="hybridMultilevel"/>
    <w:tmpl w:val="FD6E0084"/>
    <w:lvl w:ilvl="0" w:tplc="20887F6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AC2700B"/>
    <w:multiLevelType w:val="hybridMultilevel"/>
    <w:tmpl w:val="19A64780"/>
    <w:lvl w:ilvl="0" w:tplc="7604EEBA">
      <w:start w:val="1"/>
      <w:numFmt w:val="bullet"/>
      <w:lvlText w:val=""/>
      <w:lvlJc w:val="left"/>
      <w:pPr>
        <w:tabs>
          <w:tab w:val="num" w:pos="360"/>
        </w:tabs>
        <w:ind w:left="284"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B4E15"/>
    <w:multiLevelType w:val="hybridMultilevel"/>
    <w:tmpl w:val="A520268E"/>
    <w:lvl w:ilvl="0" w:tplc="68E6A1FA">
      <w:start w:val="1"/>
      <w:numFmt w:val="bullet"/>
      <w:pStyle w:val="SSPAufzhlung"/>
      <w:lvlText w:val=""/>
      <w:lvlJc w:val="left"/>
      <w:pPr>
        <w:tabs>
          <w:tab w:val="num" w:pos="360"/>
        </w:tabs>
        <w:ind w:left="284"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6134D"/>
    <w:multiLevelType w:val="hybridMultilevel"/>
    <w:tmpl w:val="CB1EF0D2"/>
    <w:lvl w:ilvl="0" w:tplc="188CF864">
      <w:start w:val="1"/>
      <w:numFmt w:val="decimal"/>
      <w:pStyle w:val="SSPNummerierung"/>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9531B96"/>
    <w:multiLevelType w:val="hybridMultilevel"/>
    <w:tmpl w:val="1B141C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5B858B1"/>
    <w:multiLevelType w:val="multilevel"/>
    <w:tmpl w:val="8ACC1EC6"/>
    <w:lvl w:ilvl="0">
      <w:start w:val="1"/>
      <w:numFmt w:val="decimal"/>
      <w:pStyle w:val="SSPberschrift1"/>
      <w:lvlText w:val="%1"/>
      <w:lvlJc w:val="left"/>
      <w:pPr>
        <w:tabs>
          <w:tab w:val="num" w:pos="447"/>
        </w:tabs>
        <w:ind w:left="447" w:hanging="425"/>
      </w:pPr>
      <w:rPr>
        <w:rFonts w:hint="default"/>
      </w:rPr>
    </w:lvl>
    <w:lvl w:ilvl="1">
      <w:start w:val="1"/>
      <w:numFmt w:val="decimal"/>
      <w:pStyle w:val="SSPberschrift2"/>
      <w:lvlText w:val="%1.%2"/>
      <w:lvlJc w:val="left"/>
      <w:pPr>
        <w:tabs>
          <w:tab w:val="num" w:pos="731"/>
        </w:tabs>
        <w:ind w:left="731" w:hanging="709"/>
      </w:pPr>
      <w:rPr>
        <w:rFonts w:hint="default"/>
      </w:rPr>
    </w:lvl>
    <w:lvl w:ilvl="2">
      <w:start w:val="1"/>
      <w:numFmt w:val="decimal"/>
      <w:pStyle w:val="berschrift3"/>
      <w:lvlText w:val="%1.%2.%3"/>
      <w:lvlJc w:val="left"/>
      <w:pPr>
        <w:tabs>
          <w:tab w:val="num" w:pos="1014"/>
        </w:tabs>
        <w:ind w:left="1014" w:hanging="992"/>
      </w:pPr>
      <w:rPr>
        <w:rFonts w:hint="default"/>
      </w:rPr>
    </w:lvl>
    <w:lvl w:ilvl="3">
      <w:start w:val="1"/>
      <w:numFmt w:val="decimal"/>
      <w:pStyle w:val="berschrift4"/>
      <w:lvlText w:val="%1.%2.%3.%4"/>
      <w:lvlJc w:val="left"/>
      <w:pPr>
        <w:tabs>
          <w:tab w:val="num" w:pos="1298"/>
        </w:tabs>
        <w:ind w:left="1298" w:hanging="1276"/>
      </w:pPr>
      <w:rPr>
        <w:rFonts w:hint="default"/>
      </w:rPr>
    </w:lvl>
    <w:lvl w:ilvl="4">
      <w:start w:val="1"/>
      <w:numFmt w:val="decimal"/>
      <w:pStyle w:val="berschrift5"/>
      <w:lvlText w:val="%1.%2.%3.%4.%5"/>
      <w:lvlJc w:val="left"/>
      <w:pPr>
        <w:tabs>
          <w:tab w:val="num" w:pos="1581"/>
        </w:tabs>
        <w:ind w:left="1581" w:hanging="1559"/>
      </w:pPr>
      <w:rPr>
        <w:rFonts w:hint="default"/>
      </w:rPr>
    </w:lvl>
    <w:lvl w:ilvl="5">
      <w:start w:val="1"/>
      <w:numFmt w:val="decimal"/>
      <w:lvlText w:val="%1.%2.%3.%4.%5.%6"/>
      <w:lvlJc w:val="left"/>
      <w:pPr>
        <w:tabs>
          <w:tab w:val="num" w:pos="1174"/>
        </w:tabs>
        <w:ind w:left="1174" w:hanging="1152"/>
      </w:pPr>
      <w:rPr>
        <w:rFonts w:hint="default"/>
      </w:rPr>
    </w:lvl>
    <w:lvl w:ilvl="6">
      <w:start w:val="1"/>
      <w:numFmt w:val="decimal"/>
      <w:lvlText w:val="%1.%2.%3.%4.%5.%6.%7"/>
      <w:lvlJc w:val="left"/>
      <w:pPr>
        <w:tabs>
          <w:tab w:val="num" w:pos="1318"/>
        </w:tabs>
        <w:ind w:left="1318" w:hanging="1296"/>
      </w:pPr>
      <w:rPr>
        <w:rFonts w:hint="default"/>
      </w:rPr>
    </w:lvl>
    <w:lvl w:ilvl="7">
      <w:start w:val="1"/>
      <w:numFmt w:val="decimal"/>
      <w:lvlText w:val="%1.%2.%3.%4.%5.%6.%7.%8"/>
      <w:lvlJc w:val="left"/>
      <w:pPr>
        <w:tabs>
          <w:tab w:val="num" w:pos="1462"/>
        </w:tabs>
        <w:ind w:left="1462" w:hanging="1440"/>
      </w:pPr>
      <w:rPr>
        <w:rFonts w:hint="default"/>
      </w:rPr>
    </w:lvl>
    <w:lvl w:ilvl="8">
      <w:start w:val="1"/>
      <w:numFmt w:val="decimal"/>
      <w:lvlText w:val="%1.%2.%3.%4.%5.%6.%7.%8.%9"/>
      <w:lvlJc w:val="left"/>
      <w:pPr>
        <w:tabs>
          <w:tab w:val="num" w:pos="1606"/>
        </w:tabs>
        <w:ind w:left="1606" w:hanging="1584"/>
      </w:pPr>
      <w:rPr>
        <w:rFonts w:hint="default"/>
      </w:rPr>
    </w:lvl>
  </w:abstractNum>
  <w:num w:numId="1" w16cid:durableId="1646666555">
    <w:abstractNumId w:val="5"/>
  </w:num>
  <w:num w:numId="2" w16cid:durableId="198247955">
    <w:abstractNumId w:val="1"/>
  </w:num>
  <w:num w:numId="3" w16cid:durableId="489253588">
    <w:abstractNumId w:val="2"/>
  </w:num>
  <w:num w:numId="4" w16cid:durableId="1374304095">
    <w:abstractNumId w:val="4"/>
  </w:num>
  <w:num w:numId="5" w16cid:durableId="1345089403">
    <w:abstractNumId w:val="0"/>
  </w:num>
  <w:num w:numId="6" w16cid:durableId="1442996523">
    <w:abstractNumId w:val="5"/>
  </w:num>
  <w:num w:numId="7" w16cid:durableId="15143015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78064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0766617">
    <w:abstractNumId w:val="5"/>
  </w:num>
  <w:num w:numId="10" w16cid:durableId="1801991324">
    <w:abstractNumId w:val="3"/>
  </w:num>
  <w:num w:numId="11" w16cid:durableId="132331049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8A8"/>
    <w:rsid w:val="000026F6"/>
    <w:rsid w:val="00003A60"/>
    <w:rsid w:val="00022B1B"/>
    <w:rsid w:val="00034CDA"/>
    <w:rsid w:val="00037136"/>
    <w:rsid w:val="00050A75"/>
    <w:rsid w:val="0005612B"/>
    <w:rsid w:val="00072F56"/>
    <w:rsid w:val="000A4C4A"/>
    <w:rsid w:val="000B236F"/>
    <w:rsid w:val="000B44B9"/>
    <w:rsid w:val="000C73AF"/>
    <w:rsid w:val="000D15D4"/>
    <w:rsid w:val="00115F0E"/>
    <w:rsid w:val="00122665"/>
    <w:rsid w:val="00167264"/>
    <w:rsid w:val="00196A7C"/>
    <w:rsid w:val="001973FA"/>
    <w:rsid w:val="001C5174"/>
    <w:rsid w:val="001C6FDA"/>
    <w:rsid w:val="001D6F68"/>
    <w:rsid w:val="001E2CFD"/>
    <w:rsid w:val="00200CD2"/>
    <w:rsid w:val="002140B6"/>
    <w:rsid w:val="00216079"/>
    <w:rsid w:val="002370E6"/>
    <w:rsid w:val="00287C02"/>
    <w:rsid w:val="00295EB8"/>
    <w:rsid w:val="002B52CB"/>
    <w:rsid w:val="002C4108"/>
    <w:rsid w:val="002D37DF"/>
    <w:rsid w:val="002F330F"/>
    <w:rsid w:val="002F73EC"/>
    <w:rsid w:val="00315978"/>
    <w:rsid w:val="003219D6"/>
    <w:rsid w:val="00341043"/>
    <w:rsid w:val="00351570"/>
    <w:rsid w:val="003538A8"/>
    <w:rsid w:val="00354C51"/>
    <w:rsid w:val="003671C6"/>
    <w:rsid w:val="00381A99"/>
    <w:rsid w:val="003B4EC5"/>
    <w:rsid w:val="003C3D73"/>
    <w:rsid w:val="003E3BAB"/>
    <w:rsid w:val="003E71C9"/>
    <w:rsid w:val="003F652B"/>
    <w:rsid w:val="00423588"/>
    <w:rsid w:val="00442F08"/>
    <w:rsid w:val="0047605E"/>
    <w:rsid w:val="00491F9A"/>
    <w:rsid w:val="004922B5"/>
    <w:rsid w:val="004977AB"/>
    <w:rsid w:val="004D3B78"/>
    <w:rsid w:val="004F10EC"/>
    <w:rsid w:val="005071FF"/>
    <w:rsid w:val="00527111"/>
    <w:rsid w:val="005509A0"/>
    <w:rsid w:val="005A60DA"/>
    <w:rsid w:val="005C7A9B"/>
    <w:rsid w:val="005F1D15"/>
    <w:rsid w:val="0060231D"/>
    <w:rsid w:val="00627A5D"/>
    <w:rsid w:val="00634EB4"/>
    <w:rsid w:val="00662081"/>
    <w:rsid w:val="006660C4"/>
    <w:rsid w:val="006814CE"/>
    <w:rsid w:val="006B390D"/>
    <w:rsid w:val="006B4C3C"/>
    <w:rsid w:val="006B6A2D"/>
    <w:rsid w:val="006E69CB"/>
    <w:rsid w:val="006F681E"/>
    <w:rsid w:val="006F73F6"/>
    <w:rsid w:val="0074536D"/>
    <w:rsid w:val="00755A6E"/>
    <w:rsid w:val="007737DB"/>
    <w:rsid w:val="00776F76"/>
    <w:rsid w:val="00781195"/>
    <w:rsid w:val="00785BC7"/>
    <w:rsid w:val="007B3F8E"/>
    <w:rsid w:val="007C13A2"/>
    <w:rsid w:val="007E5364"/>
    <w:rsid w:val="007F2004"/>
    <w:rsid w:val="008476BD"/>
    <w:rsid w:val="00853270"/>
    <w:rsid w:val="0086152D"/>
    <w:rsid w:val="0088119A"/>
    <w:rsid w:val="008A692C"/>
    <w:rsid w:val="008B0E88"/>
    <w:rsid w:val="008C4B6B"/>
    <w:rsid w:val="008D12CC"/>
    <w:rsid w:val="008E59A9"/>
    <w:rsid w:val="008E610B"/>
    <w:rsid w:val="009105CB"/>
    <w:rsid w:val="00927FAC"/>
    <w:rsid w:val="00956860"/>
    <w:rsid w:val="00975B9E"/>
    <w:rsid w:val="0099093A"/>
    <w:rsid w:val="009A694B"/>
    <w:rsid w:val="009A741F"/>
    <w:rsid w:val="009C754E"/>
    <w:rsid w:val="009D04BB"/>
    <w:rsid w:val="009E2B6A"/>
    <w:rsid w:val="009F0A3A"/>
    <w:rsid w:val="00A20730"/>
    <w:rsid w:val="00A44FF8"/>
    <w:rsid w:val="00A755E4"/>
    <w:rsid w:val="00A97CFC"/>
    <w:rsid w:val="00AA31BA"/>
    <w:rsid w:val="00AA7E14"/>
    <w:rsid w:val="00AE42C1"/>
    <w:rsid w:val="00AE5B1F"/>
    <w:rsid w:val="00B2577F"/>
    <w:rsid w:val="00B26568"/>
    <w:rsid w:val="00B377AD"/>
    <w:rsid w:val="00B40AD4"/>
    <w:rsid w:val="00B50F86"/>
    <w:rsid w:val="00B73506"/>
    <w:rsid w:val="00B805A4"/>
    <w:rsid w:val="00BE4DA0"/>
    <w:rsid w:val="00BF06E1"/>
    <w:rsid w:val="00C002BB"/>
    <w:rsid w:val="00C035EC"/>
    <w:rsid w:val="00C16EAD"/>
    <w:rsid w:val="00C2008F"/>
    <w:rsid w:val="00C57400"/>
    <w:rsid w:val="00C7063B"/>
    <w:rsid w:val="00C72015"/>
    <w:rsid w:val="00C93C79"/>
    <w:rsid w:val="00C93CDB"/>
    <w:rsid w:val="00CE3374"/>
    <w:rsid w:val="00CE402C"/>
    <w:rsid w:val="00CF3E39"/>
    <w:rsid w:val="00D01564"/>
    <w:rsid w:val="00D138EE"/>
    <w:rsid w:val="00D90FD0"/>
    <w:rsid w:val="00DC0B70"/>
    <w:rsid w:val="00DD47F4"/>
    <w:rsid w:val="00DE1108"/>
    <w:rsid w:val="00DE541B"/>
    <w:rsid w:val="00DF371E"/>
    <w:rsid w:val="00E2275A"/>
    <w:rsid w:val="00E32E2F"/>
    <w:rsid w:val="00E63833"/>
    <w:rsid w:val="00E65484"/>
    <w:rsid w:val="00E6779F"/>
    <w:rsid w:val="00E741A7"/>
    <w:rsid w:val="00E8048A"/>
    <w:rsid w:val="00E81A3D"/>
    <w:rsid w:val="00EB0FE2"/>
    <w:rsid w:val="00EB76E3"/>
    <w:rsid w:val="00EF06C9"/>
    <w:rsid w:val="00F11387"/>
    <w:rsid w:val="00F13BAE"/>
    <w:rsid w:val="00F6504B"/>
    <w:rsid w:val="00F74E8B"/>
    <w:rsid w:val="00F96B52"/>
    <w:rsid w:val="00FB3B4D"/>
    <w:rsid w:val="00FE7A83"/>
    <w:rsid w:val="00FF0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EAF22A7"/>
  <w15:docId w15:val="{4C16CA06-CBD0-49A8-AE60-C964684A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0" w:qFormat="1"/>
    <w:lsdException w:name="heading 3" w:uiPriority="0" w:qFormat="1"/>
    <w:lsdException w:name="heading 4" w:uiPriority="0"/>
    <w:lsdException w:name="heading 5" w:uiPriority="0"/>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DF371E"/>
    <w:pPr>
      <w:spacing w:line="300" w:lineRule="atLeast"/>
      <w:jc w:val="both"/>
    </w:pPr>
    <w:rPr>
      <w:rFonts w:ascii="Arial" w:hAnsi="Arial"/>
      <w:sz w:val="22"/>
      <w:szCs w:val="24"/>
      <w:lang w:val="de-DE" w:eastAsia="de-DE"/>
    </w:rPr>
  </w:style>
  <w:style w:type="paragraph" w:styleId="berschrift1">
    <w:name w:val="heading 1"/>
    <w:aliases w:val="06 Überschrift 1"/>
    <w:basedOn w:val="Standard"/>
    <w:next w:val="Standard"/>
    <w:qFormat/>
    <w:pPr>
      <w:keepNext/>
      <w:tabs>
        <w:tab w:val="num" w:pos="447"/>
      </w:tabs>
      <w:spacing w:before="480" w:after="120" w:line="320" w:lineRule="atLeast"/>
      <w:ind w:left="425" w:hanging="425"/>
      <w:outlineLvl w:val="0"/>
    </w:pPr>
    <w:rPr>
      <w:rFonts w:cs="Arial"/>
      <w:b/>
      <w:bCs/>
      <w:kern w:val="32"/>
      <w:sz w:val="28"/>
      <w:szCs w:val="32"/>
    </w:rPr>
  </w:style>
  <w:style w:type="paragraph" w:styleId="berschrift2">
    <w:name w:val="heading 2"/>
    <w:aliases w:val="07 Überschrift 2"/>
    <w:basedOn w:val="Standard"/>
    <w:next w:val="Standard"/>
    <w:qFormat/>
    <w:pPr>
      <w:keepNext/>
      <w:tabs>
        <w:tab w:val="num" w:pos="731"/>
      </w:tabs>
      <w:spacing w:before="240" w:after="60"/>
      <w:ind w:left="731" w:hanging="709"/>
      <w:outlineLvl w:val="1"/>
    </w:pPr>
    <w:rPr>
      <w:rFonts w:cs="Arial"/>
      <w:b/>
      <w:bCs/>
      <w:szCs w:val="28"/>
    </w:rPr>
  </w:style>
  <w:style w:type="paragraph" w:styleId="berschrift3">
    <w:name w:val="heading 3"/>
    <w:aliases w:val="08 Überschrift 3"/>
    <w:basedOn w:val="Standard"/>
    <w:next w:val="Standard"/>
    <w:qFormat/>
    <w:pPr>
      <w:keepNext/>
      <w:numPr>
        <w:ilvl w:val="2"/>
        <w:numId w:val="1"/>
      </w:numPr>
      <w:spacing w:before="240" w:after="60"/>
      <w:outlineLvl w:val="2"/>
    </w:pPr>
    <w:rPr>
      <w:rFonts w:cs="Arial"/>
      <w:b/>
      <w:bCs/>
      <w:szCs w:val="26"/>
    </w:rPr>
  </w:style>
  <w:style w:type="paragraph" w:styleId="berschrift4">
    <w:name w:val="heading 4"/>
    <w:basedOn w:val="Standard"/>
    <w:next w:val="Standard"/>
    <w:pPr>
      <w:keepNext/>
      <w:numPr>
        <w:ilvl w:val="3"/>
        <w:numId w:val="1"/>
      </w:numPr>
      <w:spacing w:before="240" w:after="60"/>
      <w:outlineLvl w:val="3"/>
    </w:pPr>
    <w:rPr>
      <w:b/>
      <w:bCs/>
      <w:sz w:val="28"/>
      <w:szCs w:val="28"/>
    </w:rPr>
  </w:style>
  <w:style w:type="paragraph" w:styleId="berschrift5">
    <w:name w:val="heading 5"/>
    <w:basedOn w:val="Standard"/>
    <w:next w:val="Standard"/>
    <w:pPr>
      <w:numPr>
        <w:ilvl w:val="4"/>
        <w:numId w:val="1"/>
      </w:num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C5174"/>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C5174"/>
    <w:rPr>
      <w:rFonts w:ascii="Tahoma" w:hAnsi="Tahoma" w:cs="Tahoma"/>
      <w:sz w:val="16"/>
      <w:szCs w:val="16"/>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SSPPapertitel">
    <w:name w:val="SSP_Papertitel"/>
    <w:basedOn w:val="Standard"/>
    <w:next w:val="Standard"/>
    <w:rsid w:val="00DF371E"/>
    <w:pPr>
      <w:keepNext/>
      <w:keepLines/>
      <w:suppressAutoHyphens/>
      <w:overflowPunct w:val="0"/>
      <w:autoSpaceDE w:val="0"/>
      <w:autoSpaceDN w:val="0"/>
      <w:adjustRightInd w:val="0"/>
      <w:spacing w:after="240" w:line="360" w:lineRule="atLeast"/>
      <w:jc w:val="center"/>
      <w:textAlignment w:val="baseline"/>
    </w:pPr>
    <w:rPr>
      <w:rFonts w:ascii="Calibri" w:hAnsi="Calibri"/>
      <w:b/>
      <w:sz w:val="28"/>
      <w:szCs w:val="20"/>
    </w:rPr>
  </w:style>
  <w:style w:type="paragraph" w:customStyle="1" w:styleId="SSPAutoren">
    <w:name w:val="SSP_Autoren"/>
    <w:basedOn w:val="Standard"/>
    <w:next w:val="Standard"/>
    <w:rsid w:val="00DF371E"/>
    <w:pPr>
      <w:suppressAutoHyphens/>
      <w:overflowPunct w:val="0"/>
      <w:autoSpaceDE w:val="0"/>
      <w:autoSpaceDN w:val="0"/>
      <w:adjustRightInd w:val="0"/>
      <w:spacing w:before="360" w:after="200" w:line="240" w:lineRule="atLeast"/>
      <w:jc w:val="center"/>
      <w:textAlignment w:val="baseline"/>
    </w:pPr>
    <w:rPr>
      <w:rFonts w:ascii="Calibri" w:hAnsi="Calibri"/>
    </w:rPr>
  </w:style>
  <w:style w:type="paragraph" w:customStyle="1" w:styleId="SSPOrganisationsangaben">
    <w:name w:val="SSP_Organisationsangaben"/>
    <w:basedOn w:val="Standard"/>
    <w:rsid w:val="00DF371E"/>
    <w:pPr>
      <w:suppressAutoHyphens/>
      <w:overflowPunct w:val="0"/>
      <w:autoSpaceDE w:val="0"/>
      <w:autoSpaceDN w:val="0"/>
      <w:adjustRightInd w:val="0"/>
      <w:spacing w:after="200" w:line="240" w:lineRule="atLeast"/>
      <w:contextualSpacing/>
      <w:jc w:val="center"/>
      <w:textAlignment w:val="baseline"/>
    </w:pPr>
    <w:rPr>
      <w:rFonts w:ascii="Calibri" w:hAnsi="Calibri"/>
      <w:sz w:val="20"/>
      <w:szCs w:val="22"/>
    </w:rPr>
  </w:style>
  <w:style w:type="character" w:customStyle="1" w:styleId="SSPE-Mail">
    <w:name w:val="SSP_E-Mail"/>
    <w:rsid w:val="007B3F8E"/>
    <w:rPr>
      <w:rFonts w:ascii="Courier" w:hAnsi="Courier"/>
      <w:noProof/>
      <w:spacing w:val="-6"/>
      <w:sz w:val="20"/>
      <w:lang w:val="de-DE"/>
    </w:rPr>
  </w:style>
  <w:style w:type="paragraph" w:customStyle="1" w:styleId="SSPAbstract">
    <w:name w:val="SSP_Abstract"/>
    <w:basedOn w:val="Standard"/>
    <w:rsid w:val="00DF371E"/>
    <w:pPr>
      <w:spacing w:before="360" w:after="120" w:line="220" w:lineRule="atLeast"/>
      <w:ind w:left="1134" w:right="1134"/>
      <w:contextualSpacing/>
    </w:pPr>
    <w:rPr>
      <w:rFonts w:ascii="Calibri" w:hAnsi="Calibri"/>
      <w:sz w:val="20"/>
      <w:szCs w:val="22"/>
    </w:rPr>
  </w:style>
  <w:style w:type="paragraph" w:customStyle="1" w:styleId="Standard-firstparagraph">
    <w:name w:val="Standard - first paragraph"/>
    <w:basedOn w:val="Standard"/>
    <w:next w:val="Standard"/>
    <w:qFormat/>
    <w:rsid w:val="00785BC7"/>
    <w:pPr>
      <w:overflowPunct w:val="0"/>
      <w:autoSpaceDE w:val="0"/>
      <w:autoSpaceDN w:val="0"/>
      <w:adjustRightInd w:val="0"/>
      <w:spacing w:line="240" w:lineRule="atLeast"/>
      <w:textAlignment w:val="baseline"/>
    </w:pPr>
    <w:rPr>
      <w:sz w:val="20"/>
      <w:szCs w:val="20"/>
      <w:lang w:val="en-US"/>
    </w:rPr>
  </w:style>
  <w:style w:type="paragraph" w:customStyle="1" w:styleId="SSPText">
    <w:name w:val="SSP_Text"/>
    <w:basedOn w:val="Standard-firstparagraph"/>
    <w:qFormat/>
    <w:rsid w:val="00AE42C1"/>
    <w:rPr>
      <w:rFonts w:ascii="Calibri" w:hAnsi="Calibri"/>
      <w:sz w:val="22"/>
      <w:szCs w:val="24"/>
      <w:lang w:val="de-DE"/>
    </w:rPr>
  </w:style>
  <w:style w:type="paragraph" w:customStyle="1" w:styleId="SSPberschrift1">
    <w:name w:val="SSP_Überschrift_1"/>
    <w:basedOn w:val="Standard"/>
    <w:rsid w:val="00DF371E"/>
    <w:pPr>
      <w:keepNext/>
      <w:keepLines/>
      <w:numPr>
        <w:numId w:val="1"/>
      </w:numPr>
      <w:tabs>
        <w:tab w:val="clear" w:pos="447"/>
        <w:tab w:val="left" w:pos="567"/>
      </w:tabs>
      <w:suppressAutoHyphens/>
      <w:overflowPunct w:val="0"/>
      <w:autoSpaceDE w:val="0"/>
      <w:autoSpaceDN w:val="0"/>
      <w:adjustRightInd w:val="0"/>
      <w:spacing w:before="360" w:after="240"/>
      <w:ind w:left="567" w:hanging="567"/>
      <w:jc w:val="left"/>
      <w:textAlignment w:val="baseline"/>
      <w:outlineLvl w:val="0"/>
    </w:pPr>
    <w:rPr>
      <w:rFonts w:ascii="Calibri" w:hAnsi="Calibri"/>
      <w:b/>
      <w:bCs/>
      <w:sz w:val="26"/>
      <w:szCs w:val="28"/>
    </w:rPr>
  </w:style>
  <w:style w:type="paragraph" w:customStyle="1" w:styleId="SSPberschrift2">
    <w:name w:val="SSP_Überschrift_2"/>
    <w:basedOn w:val="Standard"/>
    <w:rsid w:val="00DF371E"/>
    <w:pPr>
      <w:keepNext/>
      <w:keepLines/>
      <w:numPr>
        <w:ilvl w:val="1"/>
        <w:numId w:val="1"/>
      </w:numPr>
      <w:tabs>
        <w:tab w:val="clear" w:pos="731"/>
        <w:tab w:val="num" w:pos="567"/>
      </w:tabs>
      <w:suppressAutoHyphens/>
      <w:overflowPunct w:val="0"/>
      <w:autoSpaceDE w:val="0"/>
      <w:autoSpaceDN w:val="0"/>
      <w:adjustRightInd w:val="0"/>
      <w:spacing w:before="360" w:after="160" w:line="240" w:lineRule="atLeast"/>
      <w:ind w:left="732"/>
      <w:textAlignment w:val="baseline"/>
      <w:outlineLvl w:val="1"/>
    </w:pPr>
    <w:rPr>
      <w:rFonts w:ascii="Calibri" w:hAnsi="Calibri"/>
      <w:b/>
      <w:bCs/>
      <w:iCs/>
    </w:rPr>
  </w:style>
  <w:style w:type="paragraph" w:customStyle="1" w:styleId="SSPBildzeile">
    <w:name w:val="SSP_Bildzeile"/>
    <w:basedOn w:val="Standard"/>
    <w:rsid w:val="000B44B9"/>
    <w:pPr>
      <w:overflowPunct w:val="0"/>
      <w:autoSpaceDE w:val="0"/>
      <w:autoSpaceDN w:val="0"/>
      <w:adjustRightInd w:val="0"/>
      <w:spacing w:line="240" w:lineRule="atLeast"/>
      <w:jc w:val="center"/>
      <w:textAlignment w:val="baseline"/>
    </w:pPr>
    <w:rPr>
      <w:rFonts w:ascii="Calibri" w:hAnsi="Calibri"/>
      <w:sz w:val="20"/>
    </w:rPr>
  </w:style>
  <w:style w:type="paragraph" w:customStyle="1" w:styleId="SSPGleichung">
    <w:name w:val="SSP_Gleichung"/>
    <w:basedOn w:val="Standard"/>
    <w:rsid w:val="00DF371E"/>
    <w:pPr>
      <w:tabs>
        <w:tab w:val="right" w:pos="8505"/>
      </w:tabs>
      <w:spacing w:before="120" w:after="120"/>
      <w:ind w:left="851"/>
      <w:jc w:val="left"/>
    </w:pPr>
    <w:rPr>
      <w:rFonts w:ascii="Calibri" w:hAnsi="Calibri"/>
      <w:szCs w:val="20"/>
    </w:rPr>
  </w:style>
  <w:style w:type="paragraph" w:customStyle="1" w:styleId="SSPBildunterschrift">
    <w:name w:val="SSP_Bildunterschrift"/>
    <w:basedOn w:val="Standard"/>
    <w:rsid w:val="00DF371E"/>
    <w:pPr>
      <w:keepLines/>
      <w:overflowPunct w:val="0"/>
      <w:autoSpaceDE w:val="0"/>
      <w:autoSpaceDN w:val="0"/>
      <w:adjustRightInd w:val="0"/>
      <w:spacing w:before="120" w:after="240" w:line="220" w:lineRule="atLeast"/>
      <w:jc w:val="center"/>
      <w:textAlignment w:val="baseline"/>
    </w:pPr>
    <w:rPr>
      <w:rFonts w:ascii="Calibri" w:hAnsi="Calibri"/>
      <w:sz w:val="20"/>
      <w:szCs w:val="22"/>
    </w:rPr>
  </w:style>
  <w:style w:type="paragraph" w:customStyle="1" w:styleId="SSPberschrift3">
    <w:name w:val="SSP_Überschrift_3"/>
    <w:basedOn w:val="berschrift3"/>
    <w:rsid w:val="00DF371E"/>
    <w:pPr>
      <w:tabs>
        <w:tab w:val="clear" w:pos="1014"/>
        <w:tab w:val="num" w:pos="567"/>
      </w:tabs>
      <w:spacing w:before="360" w:after="120" w:line="240" w:lineRule="atLeast"/>
      <w:ind w:left="1015"/>
    </w:pPr>
    <w:rPr>
      <w:rFonts w:ascii="Calibri" w:hAnsi="Calibri" w:cs="Times New Roman"/>
      <w:iCs/>
      <w:szCs w:val="24"/>
    </w:rPr>
  </w:style>
  <w:style w:type="paragraph" w:customStyle="1" w:styleId="SSPAufzhlung">
    <w:name w:val="SSP_Aufzählung"/>
    <w:basedOn w:val="Standard"/>
    <w:rsid w:val="00DF371E"/>
    <w:pPr>
      <w:numPr>
        <w:numId w:val="3"/>
      </w:numPr>
      <w:tabs>
        <w:tab w:val="clear" w:pos="360"/>
        <w:tab w:val="num" w:pos="227"/>
      </w:tabs>
      <w:overflowPunct w:val="0"/>
      <w:autoSpaceDE w:val="0"/>
      <w:autoSpaceDN w:val="0"/>
      <w:adjustRightInd w:val="0"/>
      <w:spacing w:before="160" w:after="160" w:line="240" w:lineRule="atLeast"/>
      <w:ind w:left="227" w:hanging="227"/>
      <w:contextualSpacing/>
      <w:textAlignment w:val="baseline"/>
    </w:pPr>
    <w:rPr>
      <w:rFonts w:ascii="Calibri" w:hAnsi="Calibri"/>
      <w:szCs w:val="22"/>
    </w:rPr>
  </w:style>
  <w:style w:type="paragraph" w:customStyle="1" w:styleId="SSPDanksagungundLiteratur">
    <w:name w:val="SSP_Danksagung_und_Literatur"/>
    <w:basedOn w:val="SSPberschrift1"/>
    <w:rsid w:val="00DF371E"/>
    <w:pPr>
      <w:numPr>
        <w:numId w:val="0"/>
      </w:numPr>
      <w:ind w:left="567" w:hanging="567"/>
    </w:pPr>
  </w:style>
  <w:style w:type="paragraph" w:customStyle="1" w:styleId="SSPNummerierung">
    <w:name w:val="SSP_Nummerierung"/>
    <w:basedOn w:val="Standard"/>
    <w:rsid w:val="00DF371E"/>
    <w:pPr>
      <w:numPr>
        <w:numId w:val="10"/>
      </w:numPr>
      <w:overflowPunct w:val="0"/>
      <w:autoSpaceDE w:val="0"/>
      <w:autoSpaceDN w:val="0"/>
      <w:adjustRightInd w:val="0"/>
      <w:spacing w:before="160" w:after="160" w:line="240" w:lineRule="atLeast"/>
      <w:ind w:left="357" w:hanging="357"/>
      <w:contextualSpacing/>
      <w:textAlignment w:val="baseline"/>
    </w:pPr>
    <w:rPr>
      <w:rFonts w:ascii="Calibri" w:hAnsi="Calibri"/>
      <w:szCs w:val="20"/>
    </w:rPr>
  </w:style>
  <w:style w:type="paragraph" w:customStyle="1" w:styleId="SSPTabellenbeschriftung">
    <w:name w:val="SSP_Tabellenbeschriftung"/>
    <w:basedOn w:val="Standard"/>
    <w:rsid w:val="00DF371E"/>
    <w:pPr>
      <w:keepNext/>
      <w:keepLines/>
      <w:overflowPunct w:val="0"/>
      <w:autoSpaceDE w:val="0"/>
      <w:autoSpaceDN w:val="0"/>
      <w:adjustRightInd w:val="0"/>
      <w:spacing w:before="240" w:after="120" w:line="220" w:lineRule="atLeast"/>
      <w:jc w:val="center"/>
      <w:textAlignment w:val="baseline"/>
    </w:pPr>
    <w:rPr>
      <w:rFonts w:ascii="Calibri" w:hAnsi="Calibri"/>
      <w:sz w:val="20"/>
      <w:szCs w:val="20"/>
    </w:rPr>
  </w:style>
  <w:style w:type="paragraph" w:customStyle="1" w:styleId="SSPLiteraturverzeichnis">
    <w:name w:val="SSP_Literaturverzeichnis"/>
    <w:basedOn w:val="Standard"/>
    <w:rsid w:val="00DF371E"/>
    <w:pPr>
      <w:ind w:left="2832" w:hanging="2832"/>
    </w:pPr>
    <w:rPr>
      <w:rFonts w:ascii="Calibri" w:hAnsi="Calibri"/>
      <w:sz w:val="20"/>
    </w:rPr>
  </w:style>
  <w:style w:type="character" w:styleId="Hyperlink">
    <w:name w:val="Hyperlink"/>
    <w:uiPriority w:val="99"/>
    <w:unhideWhenUsed/>
    <w:rsid w:val="00E6779F"/>
    <w:rPr>
      <w:color w:val="0000FF"/>
      <w:u w:val="single"/>
    </w:rPr>
  </w:style>
  <w:style w:type="character" w:styleId="Kommentarzeichen">
    <w:name w:val="annotation reference"/>
    <w:basedOn w:val="Absatz-Standardschriftart"/>
    <w:uiPriority w:val="99"/>
    <w:semiHidden/>
    <w:unhideWhenUsed/>
    <w:rsid w:val="00C93C79"/>
    <w:rPr>
      <w:sz w:val="16"/>
      <w:szCs w:val="16"/>
    </w:rPr>
  </w:style>
  <w:style w:type="paragraph" w:styleId="Kommentartext">
    <w:name w:val="annotation text"/>
    <w:basedOn w:val="Standard"/>
    <w:link w:val="KommentartextZchn"/>
    <w:uiPriority w:val="99"/>
    <w:semiHidden/>
    <w:unhideWhenUsed/>
    <w:rsid w:val="00C93C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3C79"/>
    <w:rPr>
      <w:lang w:val="de-DE" w:eastAsia="de-DE"/>
    </w:rPr>
  </w:style>
  <w:style w:type="paragraph" w:styleId="Kommentarthema">
    <w:name w:val="annotation subject"/>
    <w:basedOn w:val="Kommentartext"/>
    <w:next w:val="Kommentartext"/>
    <w:link w:val="KommentarthemaZchn"/>
    <w:uiPriority w:val="99"/>
    <w:semiHidden/>
    <w:unhideWhenUsed/>
    <w:rsid w:val="00C93C79"/>
    <w:rPr>
      <w:b/>
      <w:bCs/>
    </w:rPr>
  </w:style>
  <w:style w:type="character" w:customStyle="1" w:styleId="KommentarthemaZchn">
    <w:name w:val="Kommentarthema Zchn"/>
    <w:basedOn w:val="KommentartextZchn"/>
    <w:link w:val="Kommentarthema"/>
    <w:uiPriority w:val="99"/>
    <w:semiHidden/>
    <w:rsid w:val="00C93C79"/>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me@firma.de" TargetMode="Externa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KTDRO~1.USA\AppData\Local\Temp\SSP-2015-template-fullpap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9B555D5BD281841A21DD0EB2EEFACFE" ma:contentTypeVersion="16" ma:contentTypeDescription="Ein neues Dokument erstellen." ma:contentTypeScope="" ma:versionID="27cca092ee9a9e4eebbd8119b61fc863">
  <xsd:schema xmlns:xsd="http://www.w3.org/2001/XMLSchema" xmlns:xs="http://www.w3.org/2001/XMLSchema" xmlns:p="http://schemas.microsoft.com/office/2006/metadata/properties" xmlns:ns2="92401767-8a6c-4749-966c-3662ce20fdf6" xmlns:ns3="12cd998e-b4d0-40cb-b176-2dc56e991d34" targetNamespace="http://schemas.microsoft.com/office/2006/metadata/properties" ma:root="true" ma:fieldsID="a22cc466bc5ca21d24077c51f43e5abf" ns2:_="" ns3:_="">
    <xsd:import namespace="92401767-8a6c-4749-966c-3662ce20fdf6"/>
    <xsd:import namespace="12cd998e-b4d0-40cb-b176-2dc56e991d34"/>
    <xsd:element name="properties">
      <xsd:complexType>
        <xsd:sequence>
          <xsd:element name="documentManagement">
            <xsd:complexType>
              <xsd:all>
                <xsd:element ref="ns2:Projektname" minOccurs="0"/>
                <xsd:element ref="ns3:SharedWithUsers" minOccurs="0"/>
                <xsd:element ref="ns3:SharedWithDetails" minOccurs="0"/>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01767-8a6c-4749-966c-3662ce20fdf6" elementFormDefault="qualified">
    <xsd:import namespace="http://schemas.microsoft.com/office/2006/documentManagement/types"/>
    <xsd:import namespace="http://schemas.microsoft.com/office/infopath/2007/PartnerControls"/>
    <xsd:element name="Projektname" ma:index="8" nillable="true" ma:displayName="Projektname" ma:format="Dropdown" ma:internalName="Projektname">
      <xsd:simpleType>
        <xsd:restriction base="dms:Note">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6eb20c4f-c5c2-492b-9954-d638c64bfe97"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cd998e-b4d0-40cb-b176-2dc56e991d34"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internalName="SharedWithDetails" ma:readOnly="true">
      <xsd:simpleType>
        <xsd:restriction base="dms:Note">
          <xsd:maxLength value="255"/>
        </xsd:restriction>
      </xsd:simpleType>
    </xsd:element>
    <xsd:element name="TaxCatchAll" ma:index="15" nillable="true" ma:displayName="Taxonomy Catch All Column" ma:hidden="true" ma:list="{65f3b502-6cb4-417e-b8eb-12b646093386}" ma:internalName="TaxCatchAll" ma:showField="CatchAllData" ma:web="12cd998e-b4d0-40cb-b176-2dc56e991d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2cd998e-b4d0-40cb-b176-2dc56e991d34" xsi:nil="true"/>
    <Projektname xmlns="92401767-8a6c-4749-966c-3662ce20fdf6" xsi:nil="true"/>
    <lcf76f155ced4ddcb4097134ff3c332f xmlns="92401767-8a6c-4749-966c-3662ce20fd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0B81C9F-D52F-4E10-BA03-AE5C80479F2D}">
  <ds:schemaRefs>
    <ds:schemaRef ds:uri="http://schemas.openxmlformats.org/officeDocument/2006/bibliography"/>
  </ds:schemaRefs>
</ds:datastoreItem>
</file>

<file path=customXml/itemProps2.xml><?xml version="1.0" encoding="utf-8"?>
<ds:datastoreItem xmlns:ds="http://schemas.openxmlformats.org/officeDocument/2006/customXml" ds:itemID="{4031A523-2AE5-469B-801C-7337969F779A}"/>
</file>

<file path=customXml/itemProps3.xml><?xml version="1.0" encoding="utf-8"?>
<ds:datastoreItem xmlns:ds="http://schemas.openxmlformats.org/officeDocument/2006/customXml" ds:itemID="{93638631-6109-45DD-A5A4-38320AB2DE3A}"/>
</file>

<file path=customXml/itemProps4.xml><?xml version="1.0" encoding="utf-8"?>
<ds:datastoreItem xmlns:ds="http://schemas.openxmlformats.org/officeDocument/2006/customXml" ds:itemID="{6A9B67B2-1E31-4014-A76E-ED456655367C}"/>
</file>

<file path=docProps/app.xml><?xml version="1.0" encoding="utf-8"?>
<Properties xmlns="http://schemas.openxmlformats.org/officeDocument/2006/extended-properties" xmlns:vt="http://schemas.openxmlformats.org/officeDocument/2006/docPropsVTypes">
  <Template>SSP-2015-template-fullpaper.dotx</Template>
  <TotalTime>0</TotalTime>
  <Pages>5</Pages>
  <Words>1340</Words>
  <Characters>8448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1</vt:lpstr>
    </vt:vector>
  </TitlesOfParts>
  <Company>IKTD</Company>
  <LinksUpToDate>false</LinksUpToDate>
  <CharactersWithSpaces>9769</CharactersWithSpaces>
  <SharedDoc>false</SharedDoc>
  <HLinks>
    <vt:vector size="6" baseType="variant">
      <vt:variant>
        <vt:i4>7209055</vt:i4>
      </vt:variant>
      <vt:variant>
        <vt:i4>0</vt:i4>
      </vt:variant>
      <vt:variant>
        <vt:i4>0</vt:i4>
      </vt:variant>
      <vt:variant>
        <vt:i4>5</vt:i4>
      </vt:variant>
      <vt:variant>
        <vt:lpwstr>mailto:name@firma.de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Dr. Daniel Roth</dc:creator>
  <cp:lastModifiedBy>Andrin, Tanja</cp:lastModifiedBy>
  <cp:revision>2</cp:revision>
  <cp:lastPrinted>2016-05-02T07:37:00Z</cp:lastPrinted>
  <dcterms:created xsi:type="dcterms:W3CDTF">2024-05-23T09:14:00Z</dcterms:created>
  <dcterms:modified xsi:type="dcterms:W3CDTF">2024-05-23T09:14:00Z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0x01010069B555D5BD281841A21DD0EB2EEFACFE</vt:lpwstr>
  </property>
</Properties>
</file>